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1C1714" w14:textId="5FC82447" w:rsidR="00E538ED" w:rsidRPr="002C3AD7" w:rsidRDefault="00C249B0" w:rsidP="008423CD">
      <w:pPr>
        <w:pStyle w:val="Title"/>
      </w:pPr>
      <w:r w:rsidRPr="002C3AD7">
        <w:fldChar w:fldCharType="begin"/>
      </w:r>
      <w:r w:rsidRPr="002C3AD7">
        <w:instrText xml:space="preserve"> MACROBUTTON MTEditEquationSection2 </w:instrText>
      </w:r>
      <w:r w:rsidRPr="002C3AD7">
        <w:rPr>
          <w:rStyle w:val="MTEquationSection"/>
        </w:rPr>
        <w:instrText>Equation Chapter 1 Section 1</w:instrText>
      </w:r>
      <w:r w:rsidRPr="002C3AD7">
        <w:fldChar w:fldCharType="end"/>
      </w:r>
      <w:r w:rsidR="001D5DB1" w:rsidRPr="002C3AD7">
        <w:t>Title of the paper (no more than 10 words)</w:t>
      </w:r>
    </w:p>
    <w:p w14:paraId="45AE60E9" w14:textId="77777777" w:rsidR="00DF2F64" w:rsidRPr="002C3AD7" w:rsidRDefault="00DF2F64" w:rsidP="00B5743D">
      <w:pPr>
        <w:pStyle w:val="Authornames"/>
        <w:rPr>
          <w:lang w:val="en-US"/>
        </w:rPr>
      </w:pPr>
      <w:proofErr w:type="gramStart"/>
      <w:r w:rsidRPr="002C3AD7">
        <w:rPr>
          <w:lang w:val="en-US"/>
        </w:rPr>
        <w:t>1st</w:t>
      </w:r>
      <w:proofErr w:type="gramEnd"/>
      <w:r w:rsidRPr="002C3AD7">
        <w:rPr>
          <w:lang w:val="en-US"/>
        </w:rPr>
        <w:t xml:space="preserve"> Author’s Name and Surname</w:t>
      </w:r>
      <w:r w:rsidRPr="002C3AD7">
        <w:rPr>
          <w:vertAlign w:val="superscript"/>
          <w:lang w:val="en-US"/>
        </w:rPr>
        <w:t>1</w:t>
      </w:r>
      <w:r w:rsidRPr="002C3AD7">
        <w:rPr>
          <w:lang w:val="en-US"/>
        </w:rPr>
        <w:t>, 2nd Author’s Name and Surname</w:t>
      </w:r>
      <w:r w:rsidRPr="002C3AD7">
        <w:rPr>
          <w:vertAlign w:val="superscript"/>
          <w:lang w:val="en-US"/>
        </w:rPr>
        <w:t>2</w:t>
      </w:r>
      <w:r w:rsidRPr="002C3AD7">
        <w:rPr>
          <w:lang w:val="en-US"/>
        </w:rPr>
        <w:t xml:space="preserve">, </w:t>
      </w:r>
    </w:p>
    <w:p w14:paraId="4DC8B438" w14:textId="77777777" w:rsidR="00DF2F64" w:rsidRPr="002C3AD7" w:rsidRDefault="00DF2F64" w:rsidP="00B5743D">
      <w:pPr>
        <w:pStyle w:val="Authornames"/>
        <w:rPr>
          <w:lang w:val="en-US"/>
        </w:rPr>
      </w:pPr>
      <w:r w:rsidRPr="002C3AD7">
        <w:rPr>
          <w:lang w:val="en-US"/>
        </w:rPr>
        <w:t xml:space="preserve">…, nth Author’s Name and </w:t>
      </w:r>
      <w:proofErr w:type="spellStart"/>
      <w:r w:rsidRPr="002C3AD7">
        <w:rPr>
          <w:lang w:val="en-US"/>
        </w:rPr>
        <w:t>Surname</w:t>
      </w:r>
      <w:r w:rsidRPr="002C3AD7">
        <w:rPr>
          <w:vertAlign w:val="superscript"/>
          <w:lang w:val="en-US"/>
        </w:rPr>
        <w:t>n</w:t>
      </w:r>
      <w:proofErr w:type="spellEnd"/>
    </w:p>
    <w:p w14:paraId="27B69F90" w14:textId="77777777" w:rsidR="00DF2F64" w:rsidRPr="002C3AD7" w:rsidRDefault="00DF2F64" w:rsidP="00DF2F64">
      <w:pPr>
        <w:pStyle w:val="Authoraddress"/>
        <w:rPr>
          <w:lang w:val="en-US"/>
        </w:rPr>
      </w:pPr>
      <w:r w:rsidRPr="002C3AD7">
        <w:rPr>
          <w:vertAlign w:val="superscript"/>
          <w:lang w:val="en-US"/>
        </w:rPr>
        <w:t>1</w:t>
      </w:r>
      <w:r w:rsidRPr="002C3AD7">
        <w:rPr>
          <w:lang w:val="en-US"/>
        </w:rPr>
        <w:t>Full title of working place, working place full address (street, No, City, Zip-code, Country),</w:t>
      </w:r>
    </w:p>
    <w:p w14:paraId="24141B46" w14:textId="77777777" w:rsidR="00DF2F64" w:rsidRPr="002C3AD7" w:rsidRDefault="00DF2F64" w:rsidP="00DF2F64">
      <w:pPr>
        <w:pStyle w:val="Authoraddress"/>
        <w:rPr>
          <w:lang w:val="en-US"/>
        </w:rPr>
      </w:pPr>
      <w:r w:rsidRPr="002C3AD7">
        <w:rPr>
          <w:vertAlign w:val="superscript"/>
          <w:lang w:val="en-US"/>
        </w:rPr>
        <w:t>2</w:t>
      </w:r>
      <w:r w:rsidRPr="002C3AD7">
        <w:rPr>
          <w:lang w:val="en-US"/>
        </w:rPr>
        <w:t>Full title of working place, working place full address (street, No, City, Zip-code, Country),</w:t>
      </w:r>
    </w:p>
    <w:p w14:paraId="32671C9B" w14:textId="77777777" w:rsidR="00DF2F64" w:rsidRPr="002C3AD7" w:rsidRDefault="00DF2F64" w:rsidP="00DF2F64">
      <w:pPr>
        <w:pStyle w:val="Authoraddress"/>
        <w:rPr>
          <w:lang w:val="en-US"/>
        </w:rPr>
      </w:pPr>
      <w:proofErr w:type="spellStart"/>
      <w:proofErr w:type="gramStart"/>
      <w:r w:rsidRPr="002C3AD7">
        <w:rPr>
          <w:vertAlign w:val="superscript"/>
          <w:lang w:val="en-US"/>
        </w:rPr>
        <w:t>n</w:t>
      </w:r>
      <w:r w:rsidRPr="002C3AD7">
        <w:rPr>
          <w:lang w:val="en-US"/>
        </w:rPr>
        <w:t>Full</w:t>
      </w:r>
      <w:proofErr w:type="spellEnd"/>
      <w:proofErr w:type="gramEnd"/>
      <w:r w:rsidRPr="002C3AD7">
        <w:rPr>
          <w:lang w:val="en-US"/>
        </w:rPr>
        <w:t xml:space="preserve"> title of working place, working place full address (street, No, City, Zip-code, Country),</w:t>
      </w:r>
    </w:p>
    <w:p w14:paraId="38C1276C" w14:textId="77777777" w:rsidR="00DF2F64" w:rsidRPr="002C3AD7" w:rsidRDefault="00DF2F64" w:rsidP="00DF2F64">
      <w:pPr>
        <w:pStyle w:val="Authoremail"/>
        <w:rPr>
          <w:lang w:val="en-US"/>
        </w:rPr>
      </w:pPr>
      <w:r w:rsidRPr="002C3AD7">
        <w:rPr>
          <w:lang w:val="en-US"/>
        </w:rPr>
        <w:t xml:space="preserve">E-mails: </w:t>
      </w:r>
      <w:r w:rsidRPr="002C3AD7">
        <w:rPr>
          <w:vertAlign w:val="superscript"/>
          <w:lang w:val="en-US"/>
        </w:rPr>
        <w:t>1</w:t>
      </w:r>
      <w:proofErr w:type="gramStart"/>
      <w:r w:rsidRPr="002C3AD7">
        <w:rPr>
          <w:lang w:val="en-US"/>
        </w:rPr>
        <w:t>……@</w:t>
      </w:r>
      <w:proofErr w:type="gramEnd"/>
      <w:r w:rsidRPr="002C3AD7">
        <w:rPr>
          <w:lang w:val="en-US"/>
        </w:rPr>
        <w:t xml:space="preserve">...; </w:t>
      </w:r>
      <w:r w:rsidRPr="002C3AD7">
        <w:rPr>
          <w:vertAlign w:val="superscript"/>
          <w:lang w:val="en-US"/>
        </w:rPr>
        <w:t>2</w:t>
      </w:r>
      <w:r w:rsidRPr="002C3AD7">
        <w:rPr>
          <w:lang w:val="en-US"/>
        </w:rPr>
        <w:t xml:space="preserve">……@...; </w:t>
      </w:r>
      <w:r w:rsidRPr="002C3AD7">
        <w:rPr>
          <w:vertAlign w:val="superscript"/>
          <w:lang w:val="en-US"/>
        </w:rPr>
        <w:t>n</w:t>
      </w:r>
      <w:r w:rsidRPr="002C3AD7">
        <w:rPr>
          <w:lang w:val="en-US"/>
        </w:rPr>
        <w:t>……@...</w:t>
      </w:r>
    </w:p>
    <w:p w14:paraId="65122E27" w14:textId="1D677D36" w:rsidR="00DF2F64" w:rsidRPr="002C3AD7" w:rsidRDefault="00DF2F64" w:rsidP="005B512C">
      <w:pPr>
        <w:pStyle w:val="Abstract"/>
        <w:ind w:left="397" w:right="397"/>
        <w:rPr>
          <w:color w:val="FF0000"/>
        </w:rPr>
      </w:pPr>
      <w:r w:rsidRPr="002C3AD7">
        <w:rPr>
          <w:b/>
        </w:rPr>
        <w:t xml:space="preserve">Abstract. </w:t>
      </w:r>
      <w:r w:rsidRPr="002C3AD7">
        <w:t xml:space="preserve">The size of the abstract </w:t>
      </w:r>
      <w:r w:rsidR="007D49FA" w:rsidRPr="002C3AD7">
        <w:t xml:space="preserve">must </w:t>
      </w:r>
      <w:r w:rsidRPr="002C3AD7">
        <w:t xml:space="preserve">have no more than 250 words. The abstract </w:t>
      </w:r>
      <w:r w:rsidR="007D49FA" w:rsidRPr="002C3AD7">
        <w:t xml:space="preserve">must </w:t>
      </w:r>
      <w:r w:rsidRPr="002C3AD7">
        <w:t xml:space="preserve">summarize the major aspects of the entire manuscript, i.e. the purpose or the issues investigated; the experimental design and methods used; the major findings; a brief summary of the interpretations and conclusions. The abstract </w:t>
      </w:r>
      <w:proofErr w:type="gramStart"/>
      <w:r w:rsidR="007D49FA" w:rsidRPr="002C3AD7">
        <w:t xml:space="preserve">must </w:t>
      </w:r>
      <w:r w:rsidRPr="002C3AD7">
        <w:t>be written</w:t>
      </w:r>
      <w:proofErr w:type="gramEnd"/>
      <w:r w:rsidRPr="002C3AD7">
        <w:t xml:space="preserve"> without abbreviations.</w:t>
      </w:r>
      <w:r w:rsidRPr="002C3AD7">
        <w:rPr>
          <w:color w:val="FF0000"/>
        </w:rPr>
        <w:t xml:space="preserve"> </w:t>
      </w:r>
    </w:p>
    <w:p w14:paraId="058178CB" w14:textId="77777777" w:rsidR="00DF2F64" w:rsidRPr="002C3AD7" w:rsidRDefault="00DF2F64" w:rsidP="00DF2F64">
      <w:pPr>
        <w:pStyle w:val="Keywords"/>
        <w:rPr>
          <w:lang w:val="en-US"/>
        </w:rPr>
      </w:pPr>
      <w:r w:rsidRPr="002C3AD7">
        <w:rPr>
          <w:b/>
          <w:lang w:val="en-US"/>
        </w:rPr>
        <w:t xml:space="preserve">Keywords: </w:t>
      </w:r>
      <w:r w:rsidRPr="002C3AD7">
        <w:rPr>
          <w:lang w:val="en-US"/>
        </w:rPr>
        <w:t>some general terms, some subject-specific terms. The keywords shall include 5–8 items</w:t>
      </w:r>
    </w:p>
    <w:p w14:paraId="5303C96E" w14:textId="77777777" w:rsidR="00E538ED" w:rsidRPr="002C3AD7" w:rsidRDefault="00D16B6B" w:rsidP="005B512C">
      <w:pPr>
        <w:pStyle w:val="Heading1"/>
      </w:pPr>
      <w:r w:rsidRPr="002C3AD7">
        <w:t xml:space="preserve">Introduction </w:t>
      </w:r>
    </w:p>
    <w:p w14:paraId="3F62010F" w14:textId="45512E9D" w:rsidR="00E538ED" w:rsidRPr="002C3AD7" w:rsidRDefault="00D16B6B" w:rsidP="00A46DDF">
      <w:pPr>
        <w:pStyle w:val="BodyUndented"/>
      </w:pPr>
      <w:r w:rsidRPr="002C3AD7">
        <w:t xml:space="preserve">To ensure </w:t>
      </w:r>
      <w:r w:rsidR="00C249B0" w:rsidRPr="002C3AD7">
        <w:t>a uniform format</w:t>
      </w:r>
      <w:r w:rsidRPr="002C3AD7">
        <w:t xml:space="preserve">, authors must produce a PDF document that meets the formatting specifications outlined </w:t>
      </w:r>
      <w:r w:rsidR="00C249B0" w:rsidRPr="002C3AD7">
        <w:t xml:space="preserve">herein, </w:t>
      </w:r>
      <w:r w:rsidRPr="002C3AD7">
        <w:t xml:space="preserve">including font sizes, margins, etc. </w:t>
      </w:r>
      <w:r w:rsidR="00C249B0" w:rsidRPr="002C3AD7">
        <w:t>All submitted</w:t>
      </w:r>
      <w:r w:rsidRPr="002C3AD7">
        <w:t xml:space="preserve"> articles </w:t>
      </w:r>
      <w:r w:rsidR="00C249B0" w:rsidRPr="002C3AD7">
        <w:t>should follow the</w:t>
      </w:r>
      <w:r w:rsidRPr="002C3AD7">
        <w:t xml:space="preserve"> sample</w:t>
      </w:r>
      <w:r w:rsidR="00C249B0" w:rsidRPr="002C3AD7">
        <w:t>.</w:t>
      </w:r>
      <w:r w:rsidRPr="002C3AD7">
        <w:t xml:space="preserve"> </w:t>
      </w:r>
    </w:p>
    <w:p w14:paraId="2DCF78FD" w14:textId="77777777" w:rsidR="00E538ED" w:rsidRPr="002C3AD7" w:rsidRDefault="00D16B6B" w:rsidP="005B512C">
      <w:pPr>
        <w:pStyle w:val="Heading1"/>
      </w:pPr>
      <w:r w:rsidRPr="002C3AD7">
        <w:t xml:space="preserve">Style and Format </w:t>
      </w:r>
    </w:p>
    <w:p w14:paraId="0B6141E7" w14:textId="71C7F37E" w:rsidR="00E538ED" w:rsidRPr="002C3AD7" w:rsidRDefault="00D16B6B">
      <w:pPr>
        <w:pStyle w:val="BodyUndented"/>
      </w:pPr>
      <w:r w:rsidRPr="002C3AD7">
        <w:t xml:space="preserve">Papers </w:t>
      </w:r>
      <w:proofErr w:type="gramStart"/>
      <w:r w:rsidRPr="002C3AD7">
        <w:t>must be printed</w:t>
      </w:r>
      <w:proofErr w:type="gramEnd"/>
      <w:r w:rsidRPr="002C3AD7">
        <w:t xml:space="preserve"> in </w:t>
      </w:r>
      <w:r w:rsidR="00C249B0" w:rsidRPr="002C3AD7">
        <w:t>a</w:t>
      </w:r>
      <w:r w:rsidRPr="002C3AD7">
        <w:t xml:space="preserve"> single column format as </w:t>
      </w:r>
      <w:r w:rsidR="00C249B0" w:rsidRPr="002C3AD7">
        <w:t>indicated</w:t>
      </w:r>
      <w:r w:rsidRPr="002C3AD7">
        <w:t xml:space="preserve">. Margins should be </w:t>
      </w:r>
      <w:r w:rsidR="00830DAE" w:rsidRPr="002C3AD7">
        <w:t>2</w:t>
      </w:r>
      <w:r w:rsidR="005B512C" w:rsidRPr="002C3AD7">
        <w:t>.</w:t>
      </w:r>
      <w:r w:rsidR="00830DAE" w:rsidRPr="002C3AD7">
        <w:t xml:space="preserve">5 cm </w:t>
      </w:r>
      <w:r w:rsidR="00C249B0" w:rsidRPr="002C3AD7">
        <w:t xml:space="preserve">from </w:t>
      </w:r>
      <w:r w:rsidRPr="002C3AD7">
        <w:t>left and right. Headers should</w:t>
      </w:r>
      <w:r w:rsidR="00C249B0" w:rsidRPr="002C3AD7">
        <w:t xml:space="preserve"> be at</w:t>
      </w:r>
      <w:r w:rsidRPr="002C3AD7">
        <w:t xml:space="preserve"> 1</w:t>
      </w:r>
      <w:r w:rsidR="005B512C" w:rsidRPr="002C3AD7">
        <w:t>.</w:t>
      </w:r>
      <w:r w:rsidRPr="002C3AD7">
        <w:t>2</w:t>
      </w:r>
      <w:r w:rsidR="00830DAE" w:rsidRPr="002C3AD7">
        <w:t>5</w:t>
      </w:r>
      <w:r w:rsidRPr="002C3AD7">
        <w:t xml:space="preserve"> </w:t>
      </w:r>
      <w:r w:rsidR="00830DAE" w:rsidRPr="002C3AD7">
        <w:t xml:space="preserve">cm </w:t>
      </w:r>
      <w:r w:rsidRPr="002C3AD7">
        <w:t xml:space="preserve">from top and </w:t>
      </w:r>
      <w:r w:rsidR="00C249B0" w:rsidRPr="002C3AD7">
        <w:t xml:space="preserve">the </w:t>
      </w:r>
      <w:r w:rsidRPr="002C3AD7">
        <w:t xml:space="preserve">footer should be </w:t>
      </w:r>
      <w:r w:rsidR="00C249B0" w:rsidRPr="002C3AD7">
        <w:t xml:space="preserve">at </w:t>
      </w:r>
      <w:r w:rsidRPr="002C3AD7">
        <w:t>1</w:t>
      </w:r>
      <w:r w:rsidR="005B512C" w:rsidRPr="002C3AD7">
        <w:t>.</w:t>
      </w:r>
      <w:r w:rsidR="00830DAE" w:rsidRPr="002C3AD7">
        <w:t xml:space="preserve">25 cm </w:t>
      </w:r>
      <w:r w:rsidRPr="002C3AD7">
        <w:t xml:space="preserve">from </w:t>
      </w:r>
      <w:r w:rsidR="00C249B0" w:rsidRPr="002C3AD7">
        <w:t xml:space="preserve">the </w:t>
      </w:r>
      <w:r w:rsidRPr="002C3AD7">
        <w:t xml:space="preserve">bottom of </w:t>
      </w:r>
      <w:r w:rsidR="00C249B0" w:rsidRPr="002C3AD7">
        <w:t xml:space="preserve">the </w:t>
      </w:r>
      <w:r w:rsidRPr="002C3AD7">
        <w:t xml:space="preserve">page. </w:t>
      </w:r>
    </w:p>
    <w:p w14:paraId="2D29F30A" w14:textId="77777777" w:rsidR="00E538ED" w:rsidRPr="002C3AD7" w:rsidRDefault="00D16B6B" w:rsidP="005B512C">
      <w:pPr>
        <w:pStyle w:val="Heading2"/>
      </w:pPr>
      <w:r w:rsidRPr="002C3AD7">
        <w:t xml:space="preserve">Fonts </w:t>
      </w:r>
    </w:p>
    <w:p w14:paraId="3D5DA258" w14:textId="7363A70C" w:rsidR="00E538ED" w:rsidRPr="002C3AD7" w:rsidRDefault="00C249B0">
      <w:pPr>
        <w:pStyle w:val="BodyUndented"/>
      </w:pPr>
      <w:r w:rsidRPr="002C3AD7">
        <w:t xml:space="preserve">Authors should use </w:t>
      </w:r>
      <w:r w:rsidR="00D16B6B" w:rsidRPr="002C3AD7">
        <w:t xml:space="preserve">Times </w:t>
      </w:r>
      <w:r w:rsidRPr="002C3AD7">
        <w:t xml:space="preserve">New </w:t>
      </w:r>
      <w:r w:rsidR="00D16B6B" w:rsidRPr="002C3AD7">
        <w:t xml:space="preserve">Roman style fonts. Please be careful not to use nonstandard or unusual fonts. Including such fonts </w:t>
      </w:r>
      <w:r w:rsidR="00C91F34" w:rsidRPr="002C3AD7">
        <w:t xml:space="preserve">could </w:t>
      </w:r>
      <w:r w:rsidR="00D16B6B" w:rsidRPr="002C3AD7">
        <w:t xml:space="preserve">cause problems </w:t>
      </w:r>
      <w:r w:rsidR="00C91F34" w:rsidRPr="002C3AD7">
        <w:t>when printing</w:t>
      </w:r>
      <w:r w:rsidR="00D16B6B" w:rsidRPr="002C3AD7">
        <w:t>.</w:t>
      </w:r>
    </w:p>
    <w:p w14:paraId="4C29F065" w14:textId="510C7D2E" w:rsidR="00E538ED" w:rsidRPr="002C3AD7" w:rsidRDefault="00D16B6B" w:rsidP="00F50A88">
      <w:pPr>
        <w:pStyle w:val="BodyUndented"/>
      </w:pPr>
      <w:r w:rsidRPr="002C3AD7">
        <w:t xml:space="preserve">Headers and Footers should be in 9pt type. The title of the paper should be in 14pt bold type. The abstract should be in 10pt type. </w:t>
      </w:r>
      <w:r w:rsidR="00C249B0" w:rsidRPr="002C3AD7">
        <w:t>Main</w:t>
      </w:r>
      <w:r w:rsidRPr="002C3AD7">
        <w:t xml:space="preserve"> headings should be in 12</w:t>
      </w:r>
      <w:r w:rsidR="00B5743D" w:rsidRPr="002C3AD7">
        <w:t>pt</w:t>
      </w:r>
      <w:r w:rsidRPr="002C3AD7">
        <w:t xml:space="preserve"> bold type and second</w:t>
      </w:r>
      <w:r w:rsidR="00C249B0" w:rsidRPr="002C3AD7">
        <w:t>ary</w:t>
      </w:r>
      <w:r w:rsidRPr="002C3AD7">
        <w:t xml:space="preserve"> headings should be in 11</w:t>
      </w:r>
      <w:r w:rsidR="00B5743D" w:rsidRPr="002C3AD7">
        <w:t>pt</w:t>
      </w:r>
      <w:r w:rsidRPr="002C3AD7">
        <w:t xml:space="preserve"> bold type. The text and body of the paper should be in 11</w:t>
      </w:r>
      <w:r w:rsidR="00B5743D" w:rsidRPr="002C3AD7">
        <w:t>pt</w:t>
      </w:r>
      <w:r w:rsidR="00C249B0" w:rsidRPr="002C3AD7">
        <w:t xml:space="preserve"> with a 6pt spacing after</w:t>
      </w:r>
      <w:r w:rsidR="00B5743D" w:rsidRPr="002C3AD7">
        <w:t>.</w:t>
      </w:r>
    </w:p>
    <w:p w14:paraId="7FF83824" w14:textId="77777777" w:rsidR="00E538ED" w:rsidRPr="002C3AD7" w:rsidRDefault="00D16B6B" w:rsidP="005B512C">
      <w:pPr>
        <w:pStyle w:val="Heading2"/>
      </w:pPr>
      <w:r w:rsidRPr="002C3AD7">
        <w:t xml:space="preserve">Title and Authors </w:t>
      </w:r>
    </w:p>
    <w:p w14:paraId="708EBB08" w14:textId="7FFA8279" w:rsidR="00E538ED" w:rsidRPr="002C3AD7" w:rsidRDefault="00D16B6B">
      <w:pPr>
        <w:pStyle w:val="BodyUndented"/>
      </w:pPr>
      <w:r w:rsidRPr="002C3AD7">
        <w:t xml:space="preserve">The title appears near the top of the first page, centered. Authors' names should appear in </w:t>
      </w:r>
      <w:r w:rsidR="005B512C" w:rsidRPr="002C3AD7">
        <w:t xml:space="preserve">the </w:t>
      </w:r>
      <w:r w:rsidRPr="002C3AD7">
        <w:t xml:space="preserve">areas below the title of the paper in </w:t>
      </w:r>
      <w:r w:rsidR="005B512C" w:rsidRPr="002C3AD7">
        <w:t>12</w:t>
      </w:r>
      <w:r w:rsidR="00C249B0" w:rsidRPr="002C3AD7">
        <w:t xml:space="preserve">pt </w:t>
      </w:r>
      <w:r w:rsidRPr="002C3AD7">
        <w:t>bold type. Authors' affiliations</w:t>
      </w:r>
      <w:r w:rsidR="00D90FD3" w:rsidRPr="002C3AD7">
        <w:t xml:space="preserve">, </w:t>
      </w:r>
      <w:r w:rsidRPr="002C3AD7">
        <w:t xml:space="preserve">complete addresses </w:t>
      </w:r>
      <w:r w:rsidR="00D90FD3" w:rsidRPr="002C3AD7">
        <w:t xml:space="preserve">and electronic addresses </w:t>
      </w:r>
      <w:r w:rsidRPr="002C3AD7">
        <w:t>should be in italics</w:t>
      </w:r>
      <w:r w:rsidR="00471E0D" w:rsidRPr="002C3AD7">
        <w:t>.</w:t>
      </w:r>
    </w:p>
    <w:p w14:paraId="2EAA08C9" w14:textId="77777777" w:rsidR="00E538ED" w:rsidRPr="002C3AD7" w:rsidRDefault="00471E0D" w:rsidP="005B512C">
      <w:pPr>
        <w:pStyle w:val="Heading2"/>
      </w:pPr>
      <w:r w:rsidRPr="002C3AD7">
        <w:t>Abstract</w:t>
      </w:r>
    </w:p>
    <w:p w14:paraId="4C1FC9A1" w14:textId="486C6467" w:rsidR="00E538ED" w:rsidRPr="002C3AD7" w:rsidRDefault="00D16B6B">
      <w:pPr>
        <w:pStyle w:val="BodyUndented"/>
      </w:pPr>
      <w:r w:rsidRPr="002C3AD7">
        <w:t xml:space="preserve">The abstract appears at the beginning of the paper, indented </w:t>
      </w:r>
      <w:r w:rsidR="005B512C" w:rsidRPr="002C3AD7">
        <w:t>0.7 mm</w:t>
      </w:r>
      <w:r w:rsidRPr="002C3AD7">
        <w:t xml:space="preserve"> from the left and right margins</w:t>
      </w:r>
      <w:r w:rsidR="005B512C" w:rsidRPr="002C3AD7">
        <w:t xml:space="preserve"> and </w:t>
      </w:r>
      <w:r w:rsidRPr="002C3AD7">
        <w:t xml:space="preserve">should </w:t>
      </w:r>
      <w:r w:rsidR="005B512C" w:rsidRPr="002C3AD7">
        <w:t xml:space="preserve">be </w:t>
      </w:r>
      <w:r w:rsidRPr="002C3AD7">
        <w:t xml:space="preserve">in </w:t>
      </w:r>
      <w:r w:rsidR="005B512C" w:rsidRPr="002C3AD7">
        <w:t>10</w:t>
      </w:r>
      <w:r w:rsidR="00C249B0" w:rsidRPr="002C3AD7">
        <w:t>pt</w:t>
      </w:r>
      <w:r w:rsidR="005B512C" w:rsidRPr="002C3AD7">
        <w:t xml:space="preserve"> type.</w:t>
      </w:r>
    </w:p>
    <w:p w14:paraId="7A8711AE" w14:textId="77777777" w:rsidR="00E538ED" w:rsidRPr="002C3AD7" w:rsidRDefault="005B512C" w:rsidP="005B512C">
      <w:pPr>
        <w:pStyle w:val="Heading2"/>
      </w:pPr>
      <w:r w:rsidRPr="002C3AD7">
        <w:t>Headings and Sections</w:t>
      </w:r>
    </w:p>
    <w:p w14:paraId="2ABE4B81" w14:textId="24CE8DE9" w:rsidR="00E538ED" w:rsidRPr="002C3AD7" w:rsidRDefault="00D16B6B">
      <w:pPr>
        <w:pStyle w:val="BodyUndented"/>
      </w:pPr>
      <w:r w:rsidRPr="002C3AD7">
        <w:t xml:space="preserve">When necessary, headings </w:t>
      </w:r>
      <w:proofErr w:type="gramStart"/>
      <w:r w:rsidRPr="002C3AD7">
        <w:t>should be used</w:t>
      </w:r>
      <w:proofErr w:type="gramEnd"/>
      <w:r w:rsidRPr="002C3AD7">
        <w:t xml:space="preserve"> to separate major sections. </w:t>
      </w:r>
      <w:r w:rsidR="000566D2" w:rsidRPr="002C3AD7">
        <w:t>All</w:t>
      </w:r>
      <w:r w:rsidRPr="002C3AD7">
        <w:t>-level headings should be in 11</w:t>
      </w:r>
      <w:r w:rsidR="00C249B0" w:rsidRPr="002C3AD7">
        <w:t>pt</w:t>
      </w:r>
      <w:r w:rsidRPr="002C3AD7">
        <w:t xml:space="preserve"> bold type. Do not skip line</w:t>
      </w:r>
      <w:r w:rsidR="00C249B0" w:rsidRPr="002C3AD7">
        <w:t>s</w:t>
      </w:r>
      <w:r w:rsidRPr="002C3AD7">
        <w:t xml:space="preserve"> between paragraphs. All headings </w:t>
      </w:r>
      <w:proofErr w:type="gramStart"/>
      <w:r w:rsidRPr="002C3AD7">
        <w:t>should be capitalized</w:t>
      </w:r>
      <w:proofErr w:type="gramEnd"/>
      <w:r w:rsidRPr="002C3AD7">
        <w:t>. After a heading, the first s</w:t>
      </w:r>
      <w:r w:rsidR="000566D2" w:rsidRPr="002C3AD7">
        <w:t xml:space="preserve">entence </w:t>
      </w:r>
      <w:proofErr w:type="gramStart"/>
      <w:r w:rsidR="000566D2" w:rsidRPr="002C3AD7">
        <w:t>should not be indented</w:t>
      </w:r>
      <w:proofErr w:type="gramEnd"/>
      <w:r w:rsidR="000566D2" w:rsidRPr="002C3AD7">
        <w:t>.</w:t>
      </w:r>
    </w:p>
    <w:p w14:paraId="6163611D" w14:textId="14A92A99" w:rsidR="00E538ED" w:rsidRPr="002C3AD7" w:rsidRDefault="00D16B6B" w:rsidP="00F50A88">
      <w:pPr>
        <w:pStyle w:val="BodyUndented"/>
      </w:pPr>
      <w:r w:rsidRPr="002C3AD7">
        <w:t xml:space="preserve">References to sections (as well as figures, tables, theorems and so on), </w:t>
      </w:r>
      <w:proofErr w:type="gramStart"/>
      <w:r w:rsidRPr="002C3AD7">
        <w:t>should be capitalized</w:t>
      </w:r>
      <w:proofErr w:type="gramEnd"/>
      <w:r w:rsidRPr="002C3AD7">
        <w:t>,</w:t>
      </w:r>
      <w:r w:rsidR="002C3AD7">
        <w:t xml:space="preserve"> </w:t>
      </w:r>
      <w:proofErr w:type="spellStart"/>
      <w:r w:rsidR="00C249B0" w:rsidRPr="002C3AD7">
        <w:t>e.g</w:t>
      </w:r>
      <w:proofErr w:type="spellEnd"/>
      <w:r w:rsidRPr="002C3AD7">
        <w:t xml:space="preserve"> ``In Section 4, we show that...''. </w:t>
      </w:r>
    </w:p>
    <w:p w14:paraId="3C9179CA" w14:textId="77777777" w:rsidR="00C249B0" w:rsidRPr="002C3AD7" w:rsidRDefault="00C249B0" w:rsidP="00C249B0">
      <w:pPr>
        <w:pStyle w:val="Heading3"/>
      </w:pPr>
      <w:r w:rsidRPr="002C3AD7">
        <w:t xml:space="preserve">Acknowledgements </w:t>
      </w:r>
    </w:p>
    <w:p w14:paraId="1C1A5E0E" w14:textId="01628CE5" w:rsidR="00C249B0" w:rsidRPr="002C3AD7" w:rsidRDefault="00C249B0" w:rsidP="003B1BD9">
      <w:pPr>
        <w:pStyle w:val="BodyUndented"/>
      </w:pPr>
      <w:r w:rsidRPr="002C3AD7">
        <w:t xml:space="preserve">The acknowledgments section, if included, appears after the main body of the text and is headed ``Acknowledgments.'' This section </w:t>
      </w:r>
      <w:proofErr w:type="gramStart"/>
      <w:r w:rsidRPr="002C3AD7">
        <w:t>should not be numbered</w:t>
      </w:r>
      <w:proofErr w:type="gramEnd"/>
      <w:r w:rsidRPr="002C3AD7">
        <w:t xml:space="preserve">. This section includes acknowledgment of contribution from associates and colleagues, financial support, and permission to publish. </w:t>
      </w:r>
    </w:p>
    <w:p w14:paraId="3A96F4A9" w14:textId="77777777" w:rsidR="00E538ED" w:rsidRPr="002C3AD7" w:rsidRDefault="00D16B6B" w:rsidP="005B512C">
      <w:pPr>
        <w:pStyle w:val="Heading3"/>
      </w:pPr>
      <w:r w:rsidRPr="002C3AD7">
        <w:lastRenderedPageBreak/>
        <w:t xml:space="preserve">Appendices </w:t>
      </w:r>
    </w:p>
    <w:p w14:paraId="4C34CC5D" w14:textId="77777777" w:rsidR="00E538ED" w:rsidRPr="002C3AD7" w:rsidRDefault="00D16B6B">
      <w:pPr>
        <w:pStyle w:val="BodyUndented"/>
      </w:pPr>
      <w:r w:rsidRPr="002C3AD7">
        <w:t xml:space="preserve">Appendices, if included, </w:t>
      </w:r>
      <w:r w:rsidR="00C249B0" w:rsidRPr="002C3AD7">
        <w:t xml:space="preserve">should </w:t>
      </w:r>
      <w:r w:rsidRPr="002C3AD7">
        <w:t xml:space="preserve">follow the acknowledgments. Each appendix should be lettered, e.g., ``Appendix A''. If online appendices are submitted, they should not be included in the final manuscript (see below), although they may be referred to in the manuscript. They </w:t>
      </w:r>
      <w:proofErr w:type="gramStart"/>
      <w:r w:rsidRPr="002C3AD7">
        <w:t>will be published</w:t>
      </w:r>
      <w:proofErr w:type="gramEnd"/>
      <w:r w:rsidRPr="002C3AD7">
        <w:t xml:space="preserve"> online in separate files. The online appendices should be numbered and referred to as Online Appendix 1, Online Appendix 2, etc. </w:t>
      </w:r>
    </w:p>
    <w:p w14:paraId="04BFD499" w14:textId="77777777" w:rsidR="00D3253E" w:rsidRPr="002C3AD7" w:rsidRDefault="00D3253E" w:rsidP="00D3253E">
      <w:pPr>
        <w:pStyle w:val="Heading2"/>
      </w:pPr>
      <w:r w:rsidRPr="002C3AD7">
        <w:t>Tables</w:t>
      </w:r>
    </w:p>
    <w:p w14:paraId="4E4B95C6" w14:textId="77777777" w:rsidR="00C0594E" w:rsidRPr="002C3AD7" w:rsidRDefault="00C0594E" w:rsidP="00C0594E">
      <w:pPr>
        <w:pStyle w:val="BodyUndented"/>
      </w:pPr>
      <w:r w:rsidRPr="002C3AD7">
        <w:t xml:space="preserve">Tables </w:t>
      </w:r>
      <w:proofErr w:type="gramStart"/>
      <w:r w:rsidRPr="002C3AD7">
        <w:t>should be inserted</w:t>
      </w:r>
      <w:proofErr w:type="gramEnd"/>
      <w:r w:rsidRPr="002C3AD7">
        <w:t xml:space="preserve"> in proper places throughout the text. Do not group them together at the beginning of a page, nor at the bottom of the paper.</w:t>
      </w:r>
    </w:p>
    <w:p w14:paraId="44BD9C81" w14:textId="3467C82F" w:rsidR="003E619D" w:rsidRPr="002C3AD7" w:rsidRDefault="003E619D" w:rsidP="00F50A88">
      <w:pPr>
        <w:pStyle w:val="BodyUndented"/>
      </w:pPr>
      <w:r w:rsidRPr="002C3AD7">
        <w:t xml:space="preserve">All tables </w:t>
      </w:r>
      <w:proofErr w:type="gramStart"/>
      <w:r w:rsidRPr="002C3AD7">
        <w:t>should be numbered</w:t>
      </w:r>
      <w:proofErr w:type="gramEnd"/>
      <w:r w:rsidRPr="002C3AD7">
        <w:t xml:space="preserve"> and </w:t>
      </w:r>
      <w:r w:rsidR="00C249B0" w:rsidRPr="002C3AD7">
        <w:t xml:space="preserve">they should appear </w:t>
      </w:r>
      <w:r w:rsidRPr="002C3AD7">
        <w:t>as close as possible to the</w:t>
      </w:r>
      <w:r w:rsidR="00C249B0" w:rsidRPr="002C3AD7">
        <w:t>ir</w:t>
      </w:r>
      <w:r w:rsidRPr="002C3AD7">
        <w:t xml:space="preserve"> first reference in the </w:t>
      </w:r>
      <w:r w:rsidR="00C249B0" w:rsidRPr="002C3AD7">
        <w:t>main text</w:t>
      </w:r>
      <w:r w:rsidRPr="002C3AD7">
        <w:t xml:space="preserve">. A table should not </w:t>
      </w:r>
      <w:r w:rsidR="00C249B0" w:rsidRPr="002C3AD7">
        <w:t xml:space="preserve">conclude </w:t>
      </w:r>
      <w:r w:rsidRPr="002C3AD7">
        <w:t>a paragraph.</w:t>
      </w:r>
    </w:p>
    <w:p w14:paraId="3929D6F5" w14:textId="0C77898C" w:rsidR="003E619D" w:rsidRPr="002C3AD7" w:rsidRDefault="003E619D" w:rsidP="003E619D">
      <w:pPr>
        <w:pStyle w:val="BodyUndented"/>
      </w:pPr>
      <w:r w:rsidRPr="002C3AD7">
        <w:t xml:space="preserve">The table numbers (for example, </w:t>
      </w:r>
      <w:r w:rsidRPr="002C3AD7">
        <w:rPr>
          <w:b/>
        </w:rPr>
        <w:t>Table 1</w:t>
      </w:r>
      <w:r w:rsidRPr="002C3AD7">
        <w:t xml:space="preserve">) and inscriptions </w:t>
      </w:r>
      <w:r w:rsidR="00C249B0" w:rsidRPr="002C3AD7">
        <w:t>should appear</w:t>
      </w:r>
      <w:r w:rsidRPr="002C3AD7">
        <w:t xml:space="preserve"> in 9 </w:t>
      </w:r>
      <w:proofErr w:type="spellStart"/>
      <w:r w:rsidRPr="002C3AD7">
        <w:t>pt</w:t>
      </w:r>
      <w:proofErr w:type="spellEnd"/>
      <w:r w:rsidR="00C249B0" w:rsidRPr="002C3AD7">
        <w:t xml:space="preserve"> font</w:t>
      </w:r>
      <w:r w:rsidRPr="002C3AD7">
        <w:t>.</w:t>
      </w:r>
    </w:p>
    <w:p w14:paraId="15284388" w14:textId="77777777" w:rsidR="003E619D" w:rsidRPr="002C3AD7" w:rsidRDefault="003E619D" w:rsidP="003E619D">
      <w:pPr>
        <w:pStyle w:val="Caption"/>
        <w:rPr>
          <w:lang w:val="en-US"/>
        </w:rPr>
      </w:pPr>
      <w:r w:rsidRPr="002C3AD7">
        <w:rPr>
          <w:b/>
          <w:lang w:val="en-US"/>
        </w:rPr>
        <w:t xml:space="preserve">Table </w:t>
      </w:r>
      <w:r w:rsidRPr="002C3AD7">
        <w:rPr>
          <w:b/>
          <w:lang w:val="en-US"/>
        </w:rPr>
        <w:fldChar w:fldCharType="begin"/>
      </w:r>
      <w:r w:rsidRPr="002C3AD7">
        <w:rPr>
          <w:b/>
          <w:lang w:val="en-US"/>
        </w:rPr>
        <w:instrText xml:space="preserve"> SEQ Table \* ARABIC </w:instrText>
      </w:r>
      <w:r w:rsidRPr="002C3AD7">
        <w:rPr>
          <w:b/>
          <w:lang w:val="en-US"/>
        </w:rPr>
        <w:fldChar w:fldCharType="separate"/>
      </w:r>
      <w:r w:rsidR="006E6B4C">
        <w:rPr>
          <w:b/>
          <w:noProof/>
          <w:lang w:val="en-US"/>
        </w:rPr>
        <w:t>1</w:t>
      </w:r>
      <w:r w:rsidRPr="002C3AD7">
        <w:rPr>
          <w:b/>
          <w:lang w:val="en-US"/>
        </w:rPr>
        <w:fldChar w:fldCharType="end"/>
      </w:r>
      <w:r w:rsidRPr="002C3AD7">
        <w:rPr>
          <w:b/>
          <w:lang w:val="en-US"/>
        </w:rPr>
        <w:t>.</w:t>
      </w:r>
      <w:r w:rsidRPr="002C3AD7">
        <w:rPr>
          <w:lang w:val="en-US"/>
        </w:rPr>
        <w:t xml:space="preserve"> Your title here. The table </w:t>
      </w:r>
      <w:proofErr w:type="gramStart"/>
      <w:r w:rsidRPr="002C3AD7">
        <w:rPr>
          <w:lang w:val="en-US"/>
        </w:rPr>
        <w:t>should be placed</w:t>
      </w:r>
      <w:proofErr w:type="gramEnd"/>
      <w:r w:rsidRPr="002C3AD7">
        <w:rPr>
          <w:lang w:val="en-US"/>
        </w:rPr>
        <w:t xml:space="preserve"> below the caption.</w:t>
      </w:r>
    </w:p>
    <w:tbl>
      <w:tblPr>
        <w:tblW w:w="2685" w:type="pct"/>
        <w:tblInd w:w="108" w:type="dxa"/>
        <w:tblLook w:val="04A0" w:firstRow="1" w:lastRow="0" w:firstColumn="1" w:lastColumn="0" w:noHBand="0" w:noVBand="1"/>
      </w:tblPr>
      <w:tblGrid>
        <w:gridCol w:w="640"/>
        <w:gridCol w:w="743"/>
        <w:gridCol w:w="801"/>
        <w:gridCol w:w="833"/>
        <w:gridCol w:w="831"/>
        <w:gridCol w:w="1023"/>
      </w:tblGrid>
      <w:tr w:rsidR="003E619D" w:rsidRPr="002C3AD7" w14:paraId="67943733" w14:textId="77777777" w:rsidTr="000B7494">
        <w:tc>
          <w:tcPr>
            <w:tcW w:w="657" w:type="pct"/>
            <w:vMerge w:val="restart"/>
            <w:tcBorders>
              <w:top w:val="single" w:sz="4" w:space="0" w:color="auto"/>
              <w:bottom w:val="single" w:sz="4" w:space="0" w:color="auto"/>
            </w:tcBorders>
            <w:shd w:val="clear" w:color="auto" w:fill="auto"/>
            <w:vAlign w:val="center"/>
          </w:tcPr>
          <w:p w14:paraId="44B379AB" w14:textId="77777777" w:rsidR="003E619D" w:rsidRPr="002C3AD7" w:rsidRDefault="003E619D" w:rsidP="000B7494">
            <w:pPr>
              <w:jc w:val="center"/>
              <w:rPr>
                <w:sz w:val="18"/>
                <w:szCs w:val="18"/>
              </w:rPr>
            </w:pPr>
            <w:r w:rsidRPr="002C3AD7">
              <w:rPr>
                <w:sz w:val="18"/>
                <w:szCs w:val="18"/>
              </w:rPr>
              <w:t>Beam No.</w:t>
            </w:r>
          </w:p>
        </w:tc>
        <w:tc>
          <w:tcPr>
            <w:tcW w:w="4343" w:type="pct"/>
            <w:gridSpan w:val="5"/>
            <w:tcBorders>
              <w:top w:val="single" w:sz="4" w:space="0" w:color="auto"/>
              <w:bottom w:val="single" w:sz="4" w:space="0" w:color="auto"/>
            </w:tcBorders>
            <w:shd w:val="clear" w:color="auto" w:fill="auto"/>
          </w:tcPr>
          <w:p w14:paraId="344F76FA" w14:textId="77777777" w:rsidR="003E619D" w:rsidRPr="002C3AD7" w:rsidRDefault="003E619D" w:rsidP="000B7494">
            <w:pPr>
              <w:jc w:val="center"/>
              <w:rPr>
                <w:sz w:val="18"/>
                <w:szCs w:val="18"/>
              </w:rPr>
            </w:pPr>
            <w:r w:rsidRPr="002C3AD7">
              <w:rPr>
                <w:position w:val="-26"/>
              </w:rPr>
              <w:object w:dxaOrig="900" w:dyaOrig="580" w14:anchorId="7B964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4.3pt" o:ole="">
                  <v:imagedata r:id="rId8" o:title=""/>
                </v:shape>
                <o:OLEObject Type="Embed" ProgID="Equation.3" ShapeID="_x0000_i1025" DrawAspect="Content" ObjectID="_1527504430" r:id="rId9"/>
              </w:object>
            </w:r>
          </w:p>
        </w:tc>
      </w:tr>
      <w:tr w:rsidR="003E619D" w:rsidRPr="002C3AD7" w14:paraId="5CB25AC2" w14:textId="77777777" w:rsidTr="000B7494">
        <w:tc>
          <w:tcPr>
            <w:tcW w:w="657" w:type="pct"/>
            <w:vMerge/>
            <w:tcBorders>
              <w:top w:val="single" w:sz="4" w:space="0" w:color="auto"/>
              <w:bottom w:val="single" w:sz="4" w:space="0" w:color="auto"/>
            </w:tcBorders>
            <w:shd w:val="clear" w:color="auto" w:fill="auto"/>
          </w:tcPr>
          <w:p w14:paraId="3C168C53" w14:textId="77777777" w:rsidR="003E619D" w:rsidRPr="002C3AD7" w:rsidRDefault="003E619D" w:rsidP="000B7494">
            <w:pPr>
              <w:jc w:val="center"/>
              <w:rPr>
                <w:sz w:val="18"/>
                <w:szCs w:val="18"/>
              </w:rPr>
            </w:pPr>
          </w:p>
        </w:tc>
        <w:tc>
          <w:tcPr>
            <w:tcW w:w="763" w:type="pct"/>
            <w:tcBorders>
              <w:top w:val="single" w:sz="4" w:space="0" w:color="auto"/>
              <w:bottom w:val="single" w:sz="4" w:space="0" w:color="auto"/>
            </w:tcBorders>
            <w:shd w:val="clear" w:color="auto" w:fill="auto"/>
          </w:tcPr>
          <w:p w14:paraId="48121C1A" w14:textId="77777777" w:rsidR="003E619D" w:rsidRPr="002C3AD7" w:rsidRDefault="003E619D" w:rsidP="000B7494">
            <w:pPr>
              <w:jc w:val="center"/>
              <w:rPr>
                <w:sz w:val="18"/>
                <w:szCs w:val="18"/>
              </w:rPr>
            </w:pPr>
            <w:r w:rsidRPr="002C3AD7">
              <w:rPr>
                <w:i/>
                <w:sz w:val="18"/>
                <w:szCs w:val="18"/>
              </w:rPr>
              <w:t>M</w:t>
            </w:r>
            <w:r w:rsidRPr="002C3AD7">
              <w:rPr>
                <w:sz w:val="18"/>
                <w:szCs w:val="18"/>
              </w:rPr>
              <w:t>,</w:t>
            </w:r>
          </w:p>
          <w:p w14:paraId="79CCE403" w14:textId="77777777" w:rsidR="003E619D" w:rsidRPr="002C3AD7" w:rsidRDefault="003E619D" w:rsidP="000B7494">
            <w:pPr>
              <w:jc w:val="center"/>
              <w:rPr>
                <w:sz w:val="18"/>
                <w:szCs w:val="18"/>
              </w:rPr>
            </w:pPr>
            <w:proofErr w:type="spellStart"/>
            <w:r w:rsidRPr="002C3AD7">
              <w:rPr>
                <w:sz w:val="18"/>
                <w:szCs w:val="18"/>
              </w:rPr>
              <w:t>kNm</w:t>
            </w:r>
            <w:proofErr w:type="spellEnd"/>
          </w:p>
        </w:tc>
        <w:tc>
          <w:tcPr>
            <w:tcW w:w="822" w:type="pct"/>
            <w:tcBorders>
              <w:top w:val="single" w:sz="4" w:space="0" w:color="auto"/>
              <w:bottom w:val="single" w:sz="4" w:space="0" w:color="auto"/>
            </w:tcBorders>
            <w:shd w:val="clear" w:color="auto" w:fill="auto"/>
          </w:tcPr>
          <w:p w14:paraId="44544DBC" w14:textId="77777777" w:rsidR="003E619D" w:rsidRPr="002C3AD7" w:rsidRDefault="003E619D" w:rsidP="000B7494">
            <w:pPr>
              <w:jc w:val="center"/>
              <w:rPr>
                <w:sz w:val="18"/>
                <w:szCs w:val="18"/>
              </w:rPr>
            </w:pPr>
            <w:r w:rsidRPr="002C3AD7">
              <w:rPr>
                <w:sz w:val="18"/>
                <w:szCs w:val="18"/>
              </w:rPr>
              <w:sym w:font="Symbol" w:char="F077"/>
            </w:r>
            <w:r w:rsidRPr="002C3AD7">
              <w:rPr>
                <w:sz w:val="18"/>
                <w:szCs w:val="18"/>
              </w:rPr>
              <w:t xml:space="preserve">, </w:t>
            </w:r>
          </w:p>
          <w:p w14:paraId="71370EDE" w14:textId="77777777" w:rsidR="003E619D" w:rsidRPr="002C3AD7" w:rsidRDefault="003E619D" w:rsidP="000B7494">
            <w:pPr>
              <w:jc w:val="center"/>
              <w:rPr>
                <w:sz w:val="18"/>
                <w:szCs w:val="18"/>
              </w:rPr>
            </w:pPr>
            <w:r w:rsidRPr="002C3AD7">
              <w:rPr>
                <w:sz w:val="18"/>
                <w:szCs w:val="18"/>
              </w:rPr>
              <w:t>m</w:t>
            </w:r>
          </w:p>
        </w:tc>
        <w:tc>
          <w:tcPr>
            <w:tcW w:w="855" w:type="pct"/>
            <w:tcBorders>
              <w:top w:val="single" w:sz="4" w:space="0" w:color="auto"/>
              <w:bottom w:val="single" w:sz="4" w:space="0" w:color="auto"/>
            </w:tcBorders>
            <w:shd w:val="clear" w:color="auto" w:fill="auto"/>
          </w:tcPr>
          <w:p w14:paraId="6842583A" w14:textId="77777777" w:rsidR="003E619D" w:rsidRPr="002C3AD7" w:rsidRDefault="003E619D" w:rsidP="000B7494">
            <w:pPr>
              <w:jc w:val="center"/>
              <w:rPr>
                <w:sz w:val="18"/>
                <w:szCs w:val="18"/>
              </w:rPr>
            </w:pPr>
            <w:proofErr w:type="spellStart"/>
            <w:r w:rsidRPr="002C3AD7">
              <w:rPr>
                <w:i/>
                <w:sz w:val="18"/>
                <w:szCs w:val="18"/>
              </w:rPr>
              <w:t>G</w:t>
            </w:r>
            <w:r w:rsidRPr="002C3AD7">
              <w:rPr>
                <w:i/>
                <w:sz w:val="18"/>
                <w:szCs w:val="18"/>
                <w:vertAlign w:val="subscript"/>
              </w:rPr>
              <w:t>w</w:t>
            </w:r>
            <w:r w:rsidRPr="002C3AD7">
              <w:rPr>
                <w:i/>
                <w:sz w:val="18"/>
                <w:szCs w:val="18"/>
              </w:rPr>
              <w:t>,</w:t>
            </w:r>
            <w:r w:rsidRPr="002C3AD7">
              <w:rPr>
                <w:i/>
                <w:sz w:val="18"/>
                <w:szCs w:val="18"/>
                <w:vertAlign w:val="subscript"/>
              </w:rPr>
              <w:t>eff,exp</w:t>
            </w:r>
            <w:proofErr w:type="spellEnd"/>
            <w:r w:rsidRPr="002C3AD7">
              <w:rPr>
                <w:i/>
                <w:sz w:val="18"/>
                <w:szCs w:val="18"/>
              </w:rPr>
              <w:t>,</w:t>
            </w:r>
            <w:r w:rsidRPr="002C3AD7">
              <w:rPr>
                <w:sz w:val="18"/>
                <w:szCs w:val="18"/>
              </w:rPr>
              <w:t xml:space="preserve"> MN/m</w:t>
            </w:r>
            <w:r w:rsidRPr="002C3AD7">
              <w:rPr>
                <w:sz w:val="18"/>
                <w:szCs w:val="18"/>
                <w:vertAlign w:val="superscript"/>
              </w:rPr>
              <w:t>2</w:t>
            </w:r>
          </w:p>
        </w:tc>
        <w:tc>
          <w:tcPr>
            <w:tcW w:w="853" w:type="pct"/>
            <w:tcBorders>
              <w:top w:val="single" w:sz="4" w:space="0" w:color="auto"/>
              <w:bottom w:val="single" w:sz="4" w:space="0" w:color="auto"/>
            </w:tcBorders>
            <w:shd w:val="clear" w:color="auto" w:fill="auto"/>
          </w:tcPr>
          <w:p w14:paraId="543F9365" w14:textId="77777777" w:rsidR="003E619D" w:rsidRPr="002C3AD7" w:rsidRDefault="003E619D" w:rsidP="000B7494">
            <w:pPr>
              <w:jc w:val="center"/>
              <w:rPr>
                <w:sz w:val="18"/>
                <w:szCs w:val="18"/>
              </w:rPr>
            </w:pPr>
            <w:proofErr w:type="spellStart"/>
            <w:r w:rsidRPr="002C3AD7">
              <w:rPr>
                <w:i/>
                <w:sz w:val="18"/>
                <w:szCs w:val="18"/>
              </w:rPr>
              <w:t>G</w:t>
            </w:r>
            <w:r w:rsidRPr="002C3AD7">
              <w:rPr>
                <w:i/>
                <w:sz w:val="18"/>
                <w:szCs w:val="18"/>
                <w:vertAlign w:val="subscript"/>
              </w:rPr>
              <w:t>w,eff,call</w:t>
            </w:r>
            <w:proofErr w:type="spellEnd"/>
            <w:r w:rsidRPr="002C3AD7">
              <w:rPr>
                <w:i/>
                <w:sz w:val="18"/>
                <w:szCs w:val="18"/>
              </w:rPr>
              <w:t>,</w:t>
            </w:r>
            <w:r w:rsidRPr="002C3AD7">
              <w:rPr>
                <w:sz w:val="18"/>
                <w:szCs w:val="18"/>
              </w:rPr>
              <w:t xml:space="preserve"> MN/m</w:t>
            </w:r>
            <w:r w:rsidRPr="002C3AD7">
              <w:rPr>
                <w:sz w:val="18"/>
                <w:szCs w:val="18"/>
                <w:vertAlign w:val="superscript"/>
              </w:rPr>
              <w:t>2</w:t>
            </w:r>
          </w:p>
        </w:tc>
        <w:tc>
          <w:tcPr>
            <w:tcW w:w="1050" w:type="pct"/>
            <w:tcBorders>
              <w:top w:val="single" w:sz="4" w:space="0" w:color="auto"/>
              <w:bottom w:val="single" w:sz="4" w:space="0" w:color="auto"/>
            </w:tcBorders>
            <w:shd w:val="clear" w:color="auto" w:fill="auto"/>
          </w:tcPr>
          <w:p w14:paraId="260659DE" w14:textId="77777777" w:rsidR="003E619D" w:rsidRPr="002C3AD7" w:rsidRDefault="003E619D" w:rsidP="000B7494">
            <w:pPr>
              <w:jc w:val="center"/>
              <w:rPr>
                <w:i/>
                <w:sz w:val="18"/>
                <w:szCs w:val="18"/>
                <w:vertAlign w:val="subscript"/>
              </w:rPr>
            </w:pPr>
            <w:r w:rsidRPr="002C3AD7">
              <w:rPr>
                <w:position w:val="-28"/>
              </w:rPr>
              <w:object w:dxaOrig="620" w:dyaOrig="639" w14:anchorId="4E4198CC">
                <v:shape id="_x0000_i1026" type="#_x0000_t75" style="width:26.1pt;height:26.1pt" o:ole="">
                  <v:imagedata r:id="rId10" o:title=""/>
                </v:shape>
                <o:OLEObject Type="Embed" ProgID="Equation.3" ShapeID="_x0000_i1026" DrawAspect="Content" ObjectID="_1527504431" r:id="rId11"/>
              </w:object>
            </w:r>
          </w:p>
        </w:tc>
      </w:tr>
      <w:tr w:rsidR="003E619D" w:rsidRPr="002C3AD7" w14:paraId="0782510A" w14:textId="77777777" w:rsidTr="000B7494">
        <w:tc>
          <w:tcPr>
            <w:tcW w:w="657" w:type="pct"/>
            <w:tcBorders>
              <w:top w:val="single" w:sz="4" w:space="0" w:color="auto"/>
            </w:tcBorders>
            <w:shd w:val="clear" w:color="auto" w:fill="auto"/>
          </w:tcPr>
          <w:p w14:paraId="4150BEC3" w14:textId="77777777" w:rsidR="003E619D" w:rsidRPr="002C3AD7" w:rsidRDefault="003E619D" w:rsidP="000B7494">
            <w:pPr>
              <w:rPr>
                <w:sz w:val="18"/>
                <w:szCs w:val="18"/>
              </w:rPr>
            </w:pPr>
            <w:r w:rsidRPr="002C3AD7">
              <w:rPr>
                <w:sz w:val="18"/>
                <w:szCs w:val="18"/>
              </w:rPr>
              <w:t>SA1</w:t>
            </w:r>
          </w:p>
        </w:tc>
        <w:tc>
          <w:tcPr>
            <w:tcW w:w="763" w:type="pct"/>
            <w:tcBorders>
              <w:top w:val="single" w:sz="4" w:space="0" w:color="auto"/>
            </w:tcBorders>
            <w:shd w:val="clear" w:color="auto" w:fill="auto"/>
          </w:tcPr>
          <w:p w14:paraId="51B30319" w14:textId="77777777" w:rsidR="003E619D" w:rsidRPr="002C3AD7" w:rsidRDefault="003E619D" w:rsidP="000B7494">
            <w:pPr>
              <w:jc w:val="center"/>
              <w:rPr>
                <w:sz w:val="18"/>
                <w:szCs w:val="18"/>
              </w:rPr>
            </w:pPr>
            <w:r w:rsidRPr="002C3AD7">
              <w:rPr>
                <w:sz w:val="18"/>
                <w:szCs w:val="18"/>
              </w:rPr>
              <w:t>14.58</w:t>
            </w:r>
          </w:p>
        </w:tc>
        <w:tc>
          <w:tcPr>
            <w:tcW w:w="822" w:type="pct"/>
            <w:tcBorders>
              <w:top w:val="single" w:sz="4" w:space="0" w:color="auto"/>
            </w:tcBorders>
            <w:shd w:val="clear" w:color="auto" w:fill="auto"/>
          </w:tcPr>
          <w:p w14:paraId="5B8AC221" w14:textId="77777777" w:rsidR="003E619D" w:rsidRPr="002C3AD7" w:rsidRDefault="003E619D" w:rsidP="000B7494">
            <w:pPr>
              <w:jc w:val="center"/>
              <w:rPr>
                <w:sz w:val="18"/>
                <w:szCs w:val="18"/>
              </w:rPr>
            </w:pPr>
            <w:r w:rsidRPr="002C3AD7">
              <w:rPr>
                <w:sz w:val="18"/>
                <w:szCs w:val="18"/>
              </w:rPr>
              <w:t>0.00535</w:t>
            </w:r>
          </w:p>
        </w:tc>
        <w:tc>
          <w:tcPr>
            <w:tcW w:w="855" w:type="pct"/>
            <w:tcBorders>
              <w:top w:val="single" w:sz="4" w:space="0" w:color="auto"/>
            </w:tcBorders>
            <w:shd w:val="clear" w:color="auto" w:fill="auto"/>
          </w:tcPr>
          <w:p w14:paraId="754642FA" w14:textId="77777777" w:rsidR="003E619D" w:rsidRPr="002C3AD7" w:rsidRDefault="003E619D" w:rsidP="000B7494">
            <w:pPr>
              <w:jc w:val="center"/>
              <w:rPr>
                <w:sz w:val="18"/>
                <w:szCs w:val="18"/>
              </w:rPr>
            </w:pPr>
            <w:r w:rsidRPr="002C3AD7">
              <w:rPr>
                <w:sz w:val="18"/>
                <w:szCs w:val="18"/>
              </w:rPr>
              <w:t>587.9</w:t>
            </w:r>
          </w:p>
        </w:tc>
        <w:tc>
          <w:tcPr>
            <w:tcW w:w="853" w:type="pct"/>
            <w:tcBorders>
              <w:top w:val="single" w:sz="4" w:space="0" w:color="auto"/>
            </w:tcBorders>
            <w:shd w:val="clear" w:color="auto" w:fill="auto"/>
          </w:tcPr>
          <w:p w14:paraId="23846C9B" w14:textId="77777777" w:rsidR="003E619D" w:rsidRPr="002C3AD7" w:rsidRDefault="003E619D" w:rsidP="000B7494">
            <w:pPr>
              <w:jc w:val="center"/>
              <w:rPr>
                <w:sz w:val="18"/>
                <w:szCs w:val="18"/>
              </w:rPr>
            </w:pPr>
            <w:r w:rsidRPr="002C3AD7">
              <w:rPr>
                <w:sz w:val="18"/>
                <w:szCs w:val="18"/>
              </w:rPr>
              <w:t>603.8</w:t>
            </w:r>
          </w:p>
        </w:tc>
        <w:tc>
          <w:tcPr>
            <w:tcW w:w="1050" w:type="pct"/>
            <w:tcBorders>
              <w:top w:val="single" w:sz="4" w:space="0" w:color="auto"/>
            </w:tcBorders>
            <w:shd w:val="clear" w:color="auto" w:fill="auto"/>
          </w:tcPr>
          <w:p w14:paraId="2A472C7C" w14:textId="77777777" w:rsidR="003E619D" w:rsidRPr="002C3AD7" w:rsidRDefault="003E619D" w:rsidP="000B7494">
            <w:pPr>
              <w:jc w:val="center"/>
              <w:rPr>
                <w:sz w:val="18"/>
                <w:szCs w:val="18"/>
              </w:rPr>
            </w:pPr>
            <w:r w:rsidRPr="002C3AD7">
              <w:rPr>
                <w:sz w:val="18"/>
                <w:szCs w:val="18"/>
              </w:rPr>
              <w:t>0.974</w:t>
            </w:r>
          </w:p>
        </w:tc>
      </w:tr>
      <w:tr w:rsidR="003E619D" w:rsidRPr="002C3AD7" w14:paraId="5AFEF48E" w14:textId="77777777" w:rsidTr="000B7494">
        <w:tc>
          <w:tcPr>
            <w:tcW w:w="657" w:type="pct"/>
            <w:shd w:val="clear" w:color="auto" w:fill="auto"/>
          </w:tcPr>
          <w:p w14:paraId="2D6BA4C1" w14:textId="77777777" w:rsidR="003E619D" w:rsidRPr="002C3AD7" w:rsidRDefault="003E619D" w:rsidP="000B7494">
            <w:pPr>
              <w:rPr>
                <w:sz w:val="18"/>
                <w:szCs w:val="18"/>
              </w:rPr>
            </w:pPr>
            <w:r w:rsidRPr="002C3AD7">
              <w:rPr>
                <w:sz w:val="18"/>
                <w:szCs w:val="18"/>
              </w:rPr>
              <w:t>SA2</w:t>
            </w:r>
          </w:p>
        </w:tc>
        <w:tc>
          <w:tcPr>
            <w:tcW w:w="763" w:type="pct"/>
            <w:shd w:val="clear" w:color="auto" w:fill="auto"/>
          </w:tcPr>
          <w:p w14:paraId="159C5BD4" w14:textId="77777777" w:rsidR="003E619D" w:rsidRPr="002C3AD7" w:rsidRDefault="003E619D" w:rsidP="000B7494">
            <w:pPr>
              <w:jc w:val="center"/>
              <w:rPr>
                <w:sz w:val="18"/>
                <w:szCs w:val="18"/>
              </w:rPr>
            </w:pPr>
            <w:r w:rsidRPr="002C3AD7">
              <w:rPr>
                <w:sz w:val="18"/>
                <w:szCs w:val="18"/>
              </w:rPr>
              <w:t>15.23</w:t>
            </w:r>
          </w:p>
        </w:tc>
        <w:tc>
          <w:tcPr>
            <w:tcW w:w="822" w:type="pct"/>
            <w:shd w:val="clear" w:color="auto" w:fill="auto"/>
          </w:tcPr>
          <w:p w14:paraId="2A7B9415" w14:textId="77777777" w:rsidR="003E619D" w:rsidRPr="002C3AD7" w:rsidRDefault="003E619D" w:rsidP="000B7494">
            <w:pPr>
              <w:jc w:val="center"/>
              <w:rPr>
                <w:sz w:val="18"/>
                <w:szCs w:val="18"/>
              </w:rPr>
            </w:pPr>
            <w:r w:rsidRPr="002C3AD7">
              <w:rPr>
                <w:sz w:val="18"/>
                <w:szCs w:val="18"/>
              </w:rPr>
              <w:t>0.00482</w:t>
            </w:r>
          </w:p>
        </w:tc>
        <w:tc>
          <w:tcPr>
            <w:tcW w:w="855" w:type="pct"/>
            <w:shd w:val="clear" w:color="auto" w:fill="auto"/>
          </w:tcPr>
          <w:p w14:paraId="61ECA8B7" w14:textId="77777777" w:rsidR="003E619D" w:rsidRPr="002C3AD7" w:rsidRDefault="003E619D" w:rsidP="000B7494">
            <w:pPr>
              <w:jc w:val="center"/>
              <w:rPr>
                <w:sz w:val="18"/>
                <w:szCs w:val="18"/>
              </w:rPr>
            </w:pPr>
            <w:r w:rsidRPr="002C3AD7">
              <w:rPr>
                <w:sz w:val="18"/>
                <w:szCs w:val="18"/>
              </w:rPr>
              <w:t>1080.0</w:t>
            </w:r>
          </w:p>
        </w:tc>
        <w:tc>
          <w:tcPr>
            <w:tcW w:w="853" w:type="pct"/>
            <w:shd w:val="clear" w:color="auto" w:fill="auto"/>
          </w:tcPr>
          <w:p w14:paraId="4F11726F" w14:textId="77777777" w:rsidR="003E619D" w:rsidRPr="002C3AD7" w:rsidRDefault="003E619D" w:rsidP="000B7494">
            <w:pPr>
              <w:jc w:val="center"/>
              <w:rPr>
                <w:sz w:val="18"/>
                <w:szCs w:val="18"/>
              </w:rPr>
            </w:pPr>
            <w:r w:rsidRPr="002C3AD7">
              <w:rPr>
                <w:sz w:val="18"/>
                <w:szCs w:val="18"/>
              </w:rPr>
              <w:t>1080.0</w:t>
            </w:r>
          </w:p>
        </w:tc>
        <w:tc>
          <w:tcPr>
            <w:tcW w:w="1050" w:type="pct"/>
            <w:shd w:val="clear" w:color="auto" w:fill="auto"/>
          </w:tcPr>
          <w:p w14:paraId="6B5FF320" w14:textId="77777777" w:rsidR="003E619D" w:rsidRPr="002C3AD7" w:rsidRDefault="003E619D" w:rsidP="000B7494">
            <w:pPr>
              <w:jc w:val="center"/>
              <w:rPr>
                <w:sz w:val="18"/>
                <w:szCs w:val="18"/>
              </w:rPr>
            </w:pPr>
            <w:r w:rsidRPr="002C3AD7">
              <w:rPr>
                <w:sz w:val="18"/>
                <w:szCs w:val="18"/>
              </w:rPr>
              <w:t>1.00</w:t>
            </w:r>
          </w:p>
        </w:tc>
      </w:tr>
      <w:tr w:rsidR="003E619D" w:rsidRPr="002C3AD7" w14:paraId="60882E44" w14:textId="77777777" w:rsidTr="000B7494">
        <w:tc>
          <w:tcPr>
            <w:tcW w:w="657" w:type="pct"/>
            <w:tcBorders>
              <w:bottom w:val="single" w:sz="4" w:space="0" w:color="auto"/>
            </w:tcBorders>
            <w:shd w:val="clear" w:color="auto" w:fill="auto"/>
          </w:tcPr>
          <w:p w14:paraId="01F8D504" w14:textId="77777777" w:rsidR="003E619D" w:rsidRPr="002C3AD7" w:rsidRDefault="003E619D" w:rsidP="000B7494">
            <w:pPr>
              <w:rPr>
                <w:sz w:val="18"/>
                <w:szCs w:val="18"/>
              </w:rPr>
            </w:pPr>
            <w:r w:rsidRPr="002C3AD7">
              <w:rPr>
                <w:sz w:val="18"/>
                <w:szCs w:val="18"/>
              </w:rPr>
              <w:t>SC2</w:t>
            </w:r>
          </w:p>
        </w:tc>
        <w:tc>
          <w:tcPr>
            <w:tcW w:w="763" w:type="pct"/>
            <w:tcBorders>
              <w:bottom w:val="single" w:sz="4" w:space="0" w:color="auto"/>
            </w:tcBorders>
            <w:shd w:val="clear" w:color="auto" w:fill="auto"/>
          </w:tcPr>
          <w:p w14:paraId="42109D5F" w14:textId="77777777" w:rsidR="003E619D" w:rsidRPr="002C3AD7" w:rsidRDefault="003E619D" w:rsidP="000B7494">
            <w:pPr>
              <w:jc w:val="center"/>
              <w:rPr>
                <w:sz w:val="18"/>
                <w:szCs w:val="18"/>
              </w:rPr>
            </w:pPr>
            <w:r w:rsidRPr="002C3AD7">
              <w:rPr>
                <w:sz w:val="18"/>
                <w:szCs w:val="18"/>
              </w:rPr>
              <w:t>11.43</w:t>
            </w:r>
          </w:p>
        </w:tc>
        <w:tc>
          <w:tcPr>
            <w:tcW w:w="822" w:type="pct"/>
            <w:tcBorders>
              <w:bottom w:val="single" w:sz="4" w:space="0" w:color="auto"/>
            </w:tcBorders>
            <w:shd w:val="clear" w:color="auto" w:fill="auto"/>
          </w:tcPr>
          <w:p w14:paraId="127211B8" w14:textId="77777777" w:rsidR="003E619D" w:rsidRPr="002C3AD7" w:rsidRDefault="003E619D" w:rsidP="000B7494">
            <w:pPr>
              <w:jc w:val="center"/>
              <w:rPr>
                <w:sz w:val="18"/>
                <w:szCs w:val="18"/>
              </w:rPr>
            </w:pPr>
            <w:r w:rsidRPr="002C3AD7">
              <w:rPr>
                <w:sz w:val="18"/>
                <w:szCs w:val="18"/>
              </w:rPr>
              <w:t>0.00483</w:t>
            </w:r>
          </w:p>
        </w:tc>
        <w:tc>
          <w:tcPr>
            <w:tcW w:w="855" w:type="pct"/>
            <w:tcBorders>
              <w:bottom w:val="single" w:sz="4" w:space="0" w:color="auto"/>
            </w:tcBorders>
            <w:shd w:val="clear" w:color="auto" w:fill="auto"/>
          </w:tcPr>
          <w:p w14:paraId="3D1E7FE8" w14:textId="77777777" w:rsidR="003E619D" w:rsidRPr="002C3AD7" w:rsidRDefault="003E619D" w:rsidP="000B7494">
            <w:pPr>
              <w:jc w:val="center"/>
              <w:rPr>
                <w:sz w:val="18"/>
                <w:szCs w:val="18"/>
              </w:rPr>
            </w:pPr>
            <w:r w:rsidRPr="002C3AD7">
              <w:rPr>
                <w:sz w:val="18"/>
                <w:szCs w:val="18"/>
              </w:rPr>
              <w:t>276.0</w:t>
            </w:r>
          </w:p>
        </w:tc>
        <w:tc>
          <w:tcPr>
            <w:tcW w:w="853" w:type="pct"/>
            <w:tcBorders>
              <w:bottom w:val="single" w:sz="4" w:space="0" w:color="auto"/>
            </w:tcBorders>
            <w:shd w:val="clear" w:color="auto" w:fill="auto"/>
          </w:tcPr>
          <w:p w14:paraId="561DCCBC" w14:textId="77777777" w:rsidR="003E619D" w:rsidRPr="002C3AD7" w:rsidRDefault="003E619D" w:rsidP="000B7494">
            <w:pPr>
              <w:jc w:val="center"/>
              <w:rPr>
                <w:sz w:val="18"/>
                <w:szCs w:val="18"/>
              </w:rPr>
            </w:pPr>
            <w:r w:rsidRPr="002C3AD7">
              <w:rPr>
                <w:sz w:val="18"/>
                <w:szCs w:val="18"/>
              </w:rPr>
              <w:t>270.0</w:t>
            </w:r>
          </w:p>
        </w:tc>
        <w:tc>
          <w:tcPr>
            <w:tcW w:w="1050" w:type="pct"/>
            <w:tcBorders>
              <w:bottom w:val="single" w:sz="4" w:space="0" w:color="auto"/>
            </w:tcBorders>
            <w:shd w:val="clear" w:color="auto" w:fill="auto"/>
          </w:tcPr>
          <w:p w14:paraId="50441FE3" w14:textId="77777777" w:rsidR="003E619D" w:rsidRPr="002C3AD7" w:rsidRDefault="003E619D" w:rsidP="000B7494">
            <w:pPr>
              <w:jc w:val="center"/>
              <w:rPr>
                <w:sz w:val="18"/>
                <w:szCs w:val="18"/>
              </w:rPr>
            </w:pPr>
            <w:r w:rsidRPr="002C3AD7">
              <w:rPr>
                <w:sz w:val="18"/>
                <w:szCs w:val="18"/>
              </w:rPr>
              <w:t>1.02</w:t>
            </w:r>
          </w:p>
        </w:tc>
      </w:tr>
    </w:tbl>
    <w:p w14:paraId="6363C8A2" w14:textId="77777777" w:rsidR="00E538ED" w:rsidRPr="002C3AD7" w:rsidRDefault="00D3253E" w:rsidP="005B512C">
      <w:pPr>
        <w:pStyle w:val="Heading2"/>
      </w:pPr>
      <w:r w:rsidRPr="002C3AD7">
        <w:t>Figures</w:t>
      </w:r>
    </w:p>
    <w:p w14:paraId="0614D834" w14:textId="77777777" w:rsidR="00E538ED" w:rsidRPr="002C3AD7" w:rsidRDefault="00D16B6B">
      <w:pPr>
        <w:pStyle w:val="BodyUndented"/>
      </w:pPr>
      <w:r w:rsidRPr="002C3AD7">
        <w:t xml:space="preserve">Figures </w:t>
      </w:r>
      <w:proofErr w:type="gramStart"/>
      <w:r w:rsidRPr="002C3AD7">
        <w:t>should be inserted</w:t>
      </w:r>
      <w:proofErr w:type="gramEnd"/>
      <w:r w:rsidRPr="002C3AD7">
        <w:t xml:space="preserve"> in proper places throughout the text. Do not group them together at the beginning of a page, nor at the bottom of the paper. Number figures sequentia</w:t>
      </w:r>
      <w:r w:rsidR="00C0594E" w:rsidRPr="002C3AD7">
        <w:t>lly, e.g., Figure 1, and so on.</w:t>
      </w:r>
    </w:p>
    <w:p w14:paraId="68B70533" w14:textId="60E4647F" w:rsidR="00C0594E" w:rsidRPr="002C3AD7" w:rsidRDefault="00C0594E" w:rsidP="00F50A88">
      <w:pPr>
        <w:pStyle w:val="BodyUndented"/>
      </w:pPr>
      <w:r w:rsidRPr="002C3AD7">
        <w:t xml:space="preserve">All figures should be numbered and mentioned in the main text, as close as possible to the first reference to them in the paper. A figure should not </w:t>
      </w:r>
      <w:r w:rsidR="00C249B0" w:rsidRPr="002C3AD7">
        <w:t xml:space="preserve">conclude </w:t>
      </w:r>
      <w:r w:rsidRPr="002C3AD7">
        <w:t>a paragraph.</w:t>
      </w:r>
    </w:p>
    <w:p w14:paraId="504F6C37" w14:textId="34F05586" w:rsidR="00E538ED" w:rsidRPr="002C3AD7" w:rsidRDefault="00D16B6B" w:rsidP="00F50A88">
      <w:pPr>
        <w:pStyle w:val="BodyUndented"/>
      </w:pPr>
      <w:r w:rsidRPr="002C3AD7">
        <w:rPr>
          <w:iCs/>
        </w:rPr>
        <w:t>The figure number and caption should appear under the illustration.</w:t>
      </w:r>
      <w:r w:rsidRPr="002C3AD7">
        <w:t xml:space="preserve"> Captions, labels, and other text in illustrations </w:t>
      </w:r>
      <w:r w:rsidR="00C249B0" w:rsidRPr="002C3AD7">
        <w:t>should appear in</w:t>
      </w:r>
      <w:r w:rsidRPr="002C3AD7">
        <w:t xml:space="preserve"> </w:t>
      </w:r>
      <w:r w:rsidR="00C0594E" w:rsidRPr="002C3AD7">
        <w:t>9pt</w:t>
      </w:r>
      <w:r w:rsidR="00C249B0" w:rsidRPr="002C3AD7">
        <w:t xml:space="preserve"> font</w:t>
      </w:r>
      <w:r w:rsidR="00C0594E" w:rsidRPr="002C3AD7">
        <w:t>.</w:t>
      </w:r>
    </w:p>
    <w:p w14:paraId="11F74908" w14:textId="77777777" w:rsidR="00B15168" w:rsidRPr="002C3AD7" w:rsidRDefault="00B15168" w:rsidP="00F50A88">
      <w:pPr>
        <w:pStyle w:val="BodyUndented"/>
      </w:pPr>
      <w:r w:rsidRPr="002C3AD7">
        <w:t xml:space="preserve">The numbers in the figures </w:t>
      </w:r>
      <w:proofErr w:type="gramStart"/>
      <w:r w:rsidRPr="002C3AD7">
        <w:t>should be separated</w:t>
      </w:r>
      <w:proofErr w:type="gramEnd"/>
      <w:r w:rsidRPr="002C3AD7">
        <w:t xml:space="preserve"> by dots (not by commas). </w:t>
      </w:r>
    </w:p>
    <w:p w14:paraId="56B98395" w14:textId="77777777" w:rsidR="00B15168" w:rsidRPr="002C3AD7" w:rsidRDefault="00B15168" w:rsidP="00B15168">
      <w:pPr>
        <w:jc w:val="center"/>
      </w:pPr>
      <w:r w:rsidRPr="002C3AD7">
        <w:rPr>
          <w:noProof/>
          <w:lang w:val="hr-HR" w:eastAsia="hr-HR"/>
        </w:rPr>
        <w:drawing>
          <wp:inline distT="0" distB="0" distL="0" distR="0" wp14:anchorId="458FA226" wp14:editId="324C760E">
            <wp:extent cx="3258000" cy="18900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000" cy="1890000"/>
                    </a:xfrm>
                    <a:prstGeom prst="rect">
                      <a:avLst/>
                    </a:prstGeom>
                    <a:noFill/>
                  </pic:spPr>
                </pic:pic>
              </a:graphicData>
            </a:graphic>
          </wp:inline>
        </w:drawing>
      </w:r>
    </w:p>
    <w:p w14:paraId="25F9D681" w14:textId="77777777" w:rsidR="00B15168" w:rsidRPr="002C3AD7" w:rsidRDefault="00B15168" w:rsidP="00B15168">
      <w:pPr>
        <w:pStyle w:val="Figurecaption"/>
        <w:rPr>
          <w:lang w:val="en-US"/>
        </w:rPr>
      </w:pPr>
      <w:r w:rsidRPr="002C3AD7">
        <w:rPr>
          <w:b/>
          <w:lang w:val="en-US"/>
        </w:rPr>
        <w:t xml:space="preserve">Fig. 1. </w:t>
      </w:r>
      <w:r w:rsidRPr="002C3AD7">
        <w:rPr>
          <w:lang w:val="en-US"/>
        </w:rPr>
        <w:t>Your title here</w:t>
      </w:r>
    </w:p>
    <w:p w14:paraId="7CA6D180" w14:textId="442A957E" w:rsidR="00B15168" w:rsidRPr="002C3AD7" w:rsidRDefault="00B15168" w:rsidP="00F50A88">
      <w:pPr>
        <w:pStyle w:val="BodyUndented"/>
      </w:pPr>
      <w:r w:rsidRPr="002C3AD7">
        <w:t xml:space="preserve">In case the Figure </w:t>
      </w:r>
      <w:r w:rsidR="00C249B0" w:rsidRPr="002C3AD7">
        <w:t>comp</w:t>
      </w:r>
      <w:r w:rsidR="002C3AD7" w:rsidRPr="002C3AD7">
        <w:t>r</w:t>
      </w:r>
      <w:r w:rsidR="00C249B0" w:rsidRPr="002C3AD7">
        <w:t>ises</w:t>
      </w:r>
      <w:r w:rsidRPr="002C3AD7">
        <w:t xml:space="preserve"> several </w:t>
      </w:r>
      <w:r w:rsidR="00C249B0" w:rsidRPr="002C3AD7">
        <w:t>sub-</w:t>
      </w:r>
      <w:r w:rsidRPr="002C3AD7">
        <w:t>figures</w:t>
      </w:r>
      <w:r w:rsidR="00C249B0" w:rsidRPr="002C3AD7">
        <w:t>,</w:t>
      </w:r>
      <w:r w:rsidRPr="002C3AD7">
        <w:t xml:space="preserve"> the caption </w:t>
      </w:r>
      <w:r w:rsidR="00C249B0" w:rsidRPr="002C3AD7">
        <w:t>should appear</w:t>
      </w:r>
      <w:r w:rsidRPr="002C3AD7">
        <w:t xml:space="preserve"> as follows:</w:t>
      </w:r>
    </w:p>
    <w:p w14:paraId="26C01602" w14:textId="77777777" w:rsidR="00B15168" w:rsidRPr="002C3AD7" w:rsidRDefault="00B15168" w:rsidP="00B15168">
      <w:pPr>
        <w:jc w:val="center"/>
        <w:rPr>
          <w:noProof/>
          <w:lang w:eastAsia="pt-PT"/>
        </w:rPr>
      </w:pPr>
      <w:r w:rsidRPr="002C3AD7">
        <w:rPr>
          <w:noProof/>
          <w:lang w:val="hr-HR" w:eastAsia="hr-HR"/>
        </w:rPr>
        <w:lastRenderedPageBreak/>
        <w:drawing>
          <wp:inline distT="0" distB="0" distL="0" distR="0" wp14:anchorId="3A59C04B" wp14:editId="2032C27B">
            <wp:extent cx="2862000" cy="2167200"/>
            <wp:effectExtent l="0" t="0" r="0" b="5080"/>
            <wp:docPr id="12" name="Imagem 12" descr="MDesgaste_ProbAvar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esgaste_ProbAvariad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000" cy="2167200"/>
                    </a:xfrm>
                    <a:prstGeom prst="rect">
                      <a:avLst/>
                    </a:prstGeom>
                    <a:noFill/>
                    <a:ln>
                      <a:noFill/>
                    </a:ln>
                  </pic:spPr>
                </pic:pic>
              </a:graphicData>
            </a:graphic>
          </wp:inline>
        </w:drawing>
      </w:r>
      <w:r w:rsidRPr="002C3AD7">
        <w:rPr>
          <w:noProof/>
          <w:lang w:val="hr-HR" w:eastAsia="hr-HR"/>
        </w:rPr>
        <w:drawing>
          <wp:inline distT="0" distB="0" distL="0" distR="0" wp14:anchorId="565BBC3A" wp14:editId="1850EB38">
            <wp:extent cx="2862000" cy="2167200"/>
            <wp:effectExtent l="0" t="0" r="0" b="5080"/>
            <wp:docPr id="11" name="Imagem 11" descr="Normais_ProbAvar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rmais_ProbAvariad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000" cy="2167200"/>
                    </a:xfrm>
                    <a:prstGeom prst="rect">
                      <a:avLst/>
                    </a:prstGeom>
                    <a:noFill/>
                    <a:ln>
                      <a:noFill/>
                    </a:ln>
                  </pic:spPr>
                </pic:pic>
              </a:graphicData>
            </a:graphic>
          </wp:inline>
        </w:drawing>
      </w:r>
    </w:p>
    <w:p w14:paraId="321923F8" w14:textId="77777777" w:rsidR="00B15168" w:rsidRPr="002C3AD7" w:rsidRDefault="00B15168" w:rsidP="00B15168">
      <w:pPr>
        <w:pStyle w:val="Figurecaption"/>
        <w:rPr>
          <w:lang w:val="en-US"/>
        </w:rPr>
      </w:pPr>
      <w:r w:rsidRPr="002C3AD7">
        <w:rPr>
          <w:b/>
          <w:lang w:val="en-US"/>
        </w:rPr>
        <w:t>Fig. 2.</w:t>
      </w:r>
      <w:r w:rsidRPr="002C3AD7">
        <w:rPr>
          <w:lang w:val="en-US"/>
        </w:rPr>
        <w:t xml:space="preserve"> </w:t>
      </w:r>
      <w:proofErr w:type="spellStart"/>
      <w:r w:rsidRPr="002C3AD7">
        <w:rPr>
          <w:lang w:val="en-US"/>
        </w:rPr>
        <w:t>Behaviour</w:t>
      </w:r>
      <w:proofErr w:type="spellEnd"/>
      <w:r w:rsidRPr="002C3AD7">
        <w:rPr>
          <w:lang w:val="en-US"/>
        </w:rPr>
        <w:t xml:space="preserve"> analysis: </w:t>
      </w:r>
    </w:p>
    <w:p w14:paraId="0985A163" w14:textId="77777777" w:rsidR="00B15168" w:rsidRPr="002C3AD7" w:rsidRDefault="00B15168" w:rsidP="00B15168">
      <w:pPr>
        <w:pStyle w:val="Figurecaption"/>
        <w:rPr>
          <w:lang w:val="en-US"/>
        </w:rPr>
      </w:pPr>
      <w:r w:rsidRPr="002C3AD7">
        <w:rPr>
          <w:lang w:val="en-US"/>
        </w:rPr>
        <w:t>a – faster evolution; b – slower evolution</w:t>
      </w:r>
    </w:p>
    <w:p w14:paraId="668D0098" w14:textId="77777777" w:rsidR="00B957C1" w:rsidRPr="002C3AD7" w:rsidRDefault="00B957C1" w:rsidP="00B957C1">
      <w:pPr>
        <w:pStyle w:val="Heading2"/>
      </w:pPr>
      <w:r w:rsidRPr="002C3AD7">
        <w:t>Formulas and equations</w:t>
      </w:r>
    </w:p>
    <w:p w14:paraId="4A5CB8CF" w14:textId="5B6B1EA7" w:rsidR="00B957C1" w:rsidRPr="002C3AD7" w:rsidRDefault="00B957C1" w:rsidP="00B957C1">
      <w:pPr>
        <w:pStyle w:val="BodyUndented"/>
      </w:pPr>
      <w:r w:rsidRPr="002C3AD7">
        <w:t xml:space="preserve">Formulas, equations and their components presented in the text </w:t>
      </w:r>
      <w:proofErr w:type="gramStart"/>
      <w:r w:rsidRPr="002C3AD7">
        <w:t>must be written</w:t>
      </w:r>
      <w:proofErr w:type="gramEnd"/>
      <w:r w:rsidRPr="002C3AD7">
        <w:t xml:space="preserve"> </w:t>
      </w:r>
      <w:r w:rsidR="00C249B0" w:rsidRPr="002C3AD7">
        <w:t>using the</w:t>
      </w:r>
      <w:r w:rsidRPr="002C3AD7">
        <w:t xml:space="preserve"> Equation Editor (Fig. 3)</w:t>
      </w:r>
      <w:r w:rsidR="006D34E4" w:rsidRPr="002C3AD7">
        <w:t xml:space="preserve"> or </w:t>
      </w:r>
      <w:proofErr w:type="spellStart"/>
      <w:r w:rsidR="006D34E4" w:rsidRPr="002C3AD7">
        <w:t>Mathtype</w:t>
      </w:r>
      <w:proofErr w:type="spellEnd"/>
      <w:r w:rsidRPr="002C3AD7">
        <w:t>.</w:t>
      </w:r>
    </w:p>
    <w:p w14:paraId="622AC51F" w14:textId="77777777" w:rsidR="00B957C1" w:rsidRPr="002C3AD7" w:rsidRDefault="00B957C1" w:rsidP="00B957C1">
      <w:pPr>
        <w:jc w:val="center"/>
      </w:pPr>
      <w:r w:rsidRPr="002C3AD7">
        <w:rPr>
          <w:noProof/>
          <w:lang w:val="hr-HR" w:eastAsia="hr-HR"/>
        </w:rPr>
        <w:drawing>
          <wp:inline distT="0" distB="0" distL="0" distR="0" wp14:anchorId="735C7744" wp14:editId="3D58672F">
            <wp:extent cx="2478823" cy="1713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9829" cy="1714570"/>
                    </a:xfrm>
                    <a:prstGeom prst="rect">
                      <a:avLst/>
                    </a:prstGeom>
                    <a:noFill/>
                    <a:ln>
                      <a:noFill/>
                    </a:ln>
                  </pic:spPr>
                </pic:pic>
              </a:graphicData>
            </a:graphic>
          </wp:inline>
        </w:drawing>
      </w:r>
    </w:p>
    <w:p w14:paraId="1DD933FE" w14:textId="77777777" w:rsidR="00B957C1" w:rsidRPr="002C3AD7" w:rsidRDefault="00B957C1" w:rsidP="00B957C1">
      <w:pPr>
        <w:pStyle w:val="Figurecaption"/>
        <w:rPr>
          <w:b/>
          <w:lang w:val="en-US"/>
        </w:rPr>
      </w:pPr>
      <w:r w:rsidRPr="002C3AD7">
        <w:rPr>
          <w:b/>
          <w:lang w:val="en-US"/>
        </w:rPr>
        <w:t>Fig. 3.</w:t>
      </w:r>
      <w:r w:rsidRPr="002C3AD7">
        <w:rPr>
          <w:lang w:val="en-US"/>
        </w:rPr>
        <w:t xml:space="preserve"> Microsoft Equation</w:t>
      </w:r>
    </w:p>
    <w:p w14:paraId="30AC692C" w14:textId="13A54B61" w:rsidR="00B957C1" w:rsidRPr="002C3AD7" w:rsidRDefault="00B957C1" w:rsidP="00F50A88">
      <w:pPr>
        <w:pStyle w:val="BodyUndented"/>
      </w:pPr>
      <w:r w:rsidRPr="002C3AD7">
        <w:t xml:space="preserve">Main symbols ‒ </w:t>
      </w:r>
      <w:r w:rsidRPr="002C3AD7">
        <w:rPr>
          <w:i/>
        </w:rPr>
        <w:t>Italic 10 </w:t>
      </w:r>
      <w:proofErr w:type="spellStart"/>
      <w:r w:rsidRPr="002C3AD7">
        <w:rPr>
          <w:i/>
        </w:rPr>
        <w:t>pt</w:t>
      </w:r>
      <w:proofErr w:type="spellEnd"/>
      <w:r w:rsidRPr="002C3AD7">
        <w:rPr>
          <w:i/>
        </w:rPr>
        <w:t xml:space="preserve"> type</w:t>
      </w:r>
      <w:r w:rsidRPr="002C3AD7">
        <w:t xml:space="preserve">, the indexes ‒ </w:t>
      </w:r>
      <w:r w:rsidRPr="002C3AD7">
        <w:rPr>
          <w:i/>
        </w:rPr>
        <w:t>7 </w:t>
      </w:r>
      <w:proofErr w:type="spellStart"/>
      <w:r w:rsidRPr="002C3AD7">
        <w:rPr>
          <w:i/>
        </w:rPr>
        <w:t>pt</w:t>
      </w:r>
      <w:proofErr w:type="spellEnd"/>
      <w:r w:rsidRPr="002C3AD7">
        <w:t xml:space="preserve">, </w:t>
      </w:r>
      <w:r w:rsidR="004D041B" w:rsidRPr="002C3AD7">
        <w:t>sub-indexes</w:t>
      </w:r>
      <w:r w:rsidRPr="002C3AD7">
        <w:t xml:space="preserve"> ‒ </w:t>
      </w:r>
      <w:r w:rsidRPr="002C3AD7">
        <w:rPr>
          <w:i/>
        </w:rPr>
        <w:t>6 </w:t>
      </w:r>
      <w:proofErr w:type="spellStart"/>
      <w:r w:rsidRPr="002C3AD7">
        <w:rPr>
          <w:i/>
        </w:rPr>
        <w:t>pt</w:t>
      </w:r>
      <w:proofErr w:type="spellEnd"/>
      <w:r w:rsidRPr="002C3AD7">
        <w:t xml:space="preserve"> (Fig. </w:t>
      </w:r>
      <w:r w:rsidR="005A4A8C" w:rsidRPr="002C3AD7">
        <w:t>4</w:t>
      </w:r>
      <w:r w:rsidRPr="002C3AD7">
        <w:t xml:space="preserve">). All the numerals, including index numbers, </w:t>
      </w:r>
      <w:proofErr w:type="gramStart"/>
      <w:r w:rsidRPr="002C3AD7">
        <w:t>are presented</w:t>
      </w:r>
      <w:proofErr w:type="gramEnd"/>
      <w:r w:rsidRPr="002C3AD7">
        <w:t xml:space="preserve"> in Regular</w:t>
      </w:r>
      <w:r w:rsidRPr="002C3AD7">
        <w:rPr>
          <w:i/>
        </w:rPr>
        <w:t xml:space="preserve"> </w:t>
      </w:r>
      <w:r w:rsidRPr="002C3AD7">
        <w:t>type.</w:t>
      </w:r>
    </w:p>
    <w:p w14:paraId="614B84EA" w14:textId="77777777" w:rsidR="00B957C1" w:rsidRPr="002C3AD7" w:rsidRDefault="00B957C1" w:rsidP="00B957C1">
      <w:pPr>
        <w:ind w:firstLine="397"/>
        <w:jc w:val="center"/>
        <w:rPr>
          <w:sz w:val="18"/>
          <w:szCs w:val="18"/>
        </w:rPr>
      </w:pPr>
      <w:r w:rsidRPr="002C3AD7">
        <w:rPr>
          <w:sz w:val="18"/>
          <w:szCs w:val="18"/>
        </w:rPr>
        <w:t>a)</w:t>
      </w:r>
      <w:r w:rsidRPr="002C3AD7">
        <w:rPr>
          <w:noProof/>
          <w:sz w:val="18"/>
          <w:szCs w:val="18"/>
          <w:lang w:val="hr-HR" w:eastAsia="hr-HR"/>
        </w:rPr>
        <w:drawing>
          <wp:inline distT="0" distB="0" distL="0" distR="0" wp14:anchorId="037B5D1B" wp14:editId="2EAF7EEB">
            <wp:extent cx="1879600" cy="15748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27414" t="31328" r="30063" b="21161"/>
                    <a:stretch>
                      <a:fillRect/>
                    </a:stretch>
                  </pic:blipFill>
                  <pic:spPr bwMode="auto">
                    <a:xfrm>
                      <a:off x="0" y="0"/>
                      <a:ext cx="1879600" cy="1574800"/>
                    </a:xfrm>
                    <a:prstGeom prst="rect">
                      <a:avLst/>
                    </a:prstGeom>
                    <a:noFill/>
                    <a:ln w="9525">
                      <a:noFill/>
                      <a:miter lim="800000"/>
                      <a:headEnd/>
                      <a:tailEnd/>
                    </a:ln>
                  </pic:spPr>
                </pic:pic>
              </a:graphicData>
            </a:graphic>
          </wp:inline>
        </w:drawing>
      </w:r>
      <w:r w:rsidRPr="002C3AD7">
        <w:rPr>
          <w:sz w:val="18"/>
          <w:szCs w:val="18"/>
        </w:rPr>
        <w:t xml:space="preserve">         </w:t>
      </w:r>
      <w:proofErr w:type="gramStart"/>
      <w:r w:rsidRPr="002C3AD7">
        <w:rPr>
          <w:sz w:val="18"/>
          <w:szCs w:val="18"/>
        </w:rPr>
        <w:t>b</w:t>
      </w:r>
      <w:proofErr w:type="gramEnd"/>
      <w:r w:rsidRPr="002C3AD7">
        <w:rPr>
          <w:sz w:val="18"/>
          <w:szCs w:val="18"/>
        </w:rPr>
        <w:t>)</w:t>
      </w:r>
      <w:r w:rsidRPr="002C3AD7">
        <w:rPr>
          <w:noProof/>
          <w:sz w:val="18"/>
          <w:szCs w:val="18"/>
          <w:lang w:val="hr-HR" w:eastAsia="hr-HR"/>
        </w:rPr>
        <w:drawing>
          <wp:inline distT="0" distB="0" distL="0" distR="0" wp14:anchorId="1DA4DA5C" wp14:editId="5859BEDB">
            <wp:extent cx="2108200" cy="8191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26169" t="41701" r="27103" b="34233"/>
                    <a:stretch>
                      <a:fillRect/>
                    </a:stretch>
                  </pic:blipFill>
                  <pic:spPr bwMode="auto">
                    <a:xfrm>
                      <a:off x="0" y="0"/>
                      <a:ext cx="2108200" cy="819150"/>
                    </a:xfrm>
                    <a:prstGeom prst="rect">
                      <a:avLst/>
                    </a:prstGeom>
                    <a:noFill/>
                    <a:ln w="9525">
                      <a:noFill/>
                      <a:miter lim="800000"/>
                      <a:headEnd/>
                      <a:tailEnd/>
                    </a:ln>
                  </pic:spPr>
                </pic:pic>
              </a:graphicData>
            </a:graphic>
          </wp:inline>
        </w:drawing>
      </w:r>
      <w:r w:rsidRPr="002C3AD7">
        <w:rPr>
          <w:sz w:val="18"/>
          <w:szCs w:val="18"/>
        </w:rPr>
        <w:t xml:space="preserve">    </w:t>
      </w:r>
    </w:p>
    <w:p w14:paraId="2936ED3C" w14:textId="77777777" w:rsidR="00B957C1" w:rsidRPr="002C3AD7" w:rsidRDefault="00B957C1" w:rsidP="00B957C1">
      <w:pPr>
        <w:pStyle w:val="Figurecaption"/>
        <w:rPr>
          <w:lang w:val="en-US"/>
        </w:rPr>
      </w:pPr>
      <w:r w:rsidRPr="002C3AD7">
        <w:rPr>
          <w:b/>
          <w:lang w:val="en-US"/>
        </w:rPr>
        <w:t xml:space="preserve">Fig. </w:t>
      </w:r>
      <w:r w:rsidR="005A4A8C" w:rsidRPr="002C3AD7">
        <w:rPr>
          <w:b/>
          <w:lang w:val="en-US"/>
        </w:rPr>
        <w:t>4</w:t>
      </w:r>
      <w:r w:rsidRPr="002C3AD7">
        <w:rPr>
          <w:b/>
          <w:lang w:val="en-US"/>
        </w:rPr>
        <w:t>.</w:t>
      </w:r>
      <w:r w:rsidRPr="002C3AD7">
        <w:rPr>
          <w:lang w:val="en-US"/>
        </w:rPr>
        <w:t xml:space="preserve"> Equation Editor options (Times New Roman, 9 </w:t>
      </w:r>
      <w:proofErr w:type="spellStart"/>
      <w:r w:rsidRPr="002C3AD7">
        <w:rPr>
          <w:lang w:val="en-US"/>
        </w:rPr>
        <w:t>pt</w:t>
      </w:r>
      <w:proofErr w:type="spellEnd"/>
      <w:r w:rsidRPr="002C3AD7">
        <w:rPr>
          <w:lang w:val="en-US"/>
        </w:rPr>
        <w:t>): a – styles</w:t>
      </w:r>
      <w:proofErr w:type="gramStart"/>
      <w:r w:rsidRPr="002C3AD7">
        <w:rPr>
          <w:lang w:val="en-US"/>
        </w:rPr>
        <w:t>;</w:t>
      </w:r>
      <w:proofErr w:type="gramEnd"/>
      <w:r w:rsidRPr="002C3AD7">
        <w:rPr>
          <w:lang w:val="en-US"/>
        </w:rPr>
        <w:t xml:space="preserve"> b – sizes</w:t>
      </w:r>
    </w:p>
    <w:p w14:paraId="3B37E3AD" w14:textId="04EC055D" w:rsidR="00B957C1" w:rsidRPr="002C3AD7" w:rsidRDefault="00B957C1" w:rsidP="00F50A88">
      <w:pPr>
        <w:pStyle w:val="BodyUndented"/>
      </w:pPr>
      <w:r w:rsidRPr="002C3AD7">
        <w:t xml:space="preserve">Matrices </w:t>
      </w:r>
      <w:r w:rsidR="00C249B0" w:rsidRPr="002C3AD7">
        <w:t>should appear</w:t>
      </w:r>
      <w:r w:rsidRPr="002C3AD7">
        <w:t xml:space="preserve"> in square brackets, vectors by 10pt </w:t>
      </w:r>
      <w:r w:rsidR="00155A5A" w:rsidRPr="002C3AD7">
        <w:t>bold-regular</w:t>
      </w:r>
      <w:r w:rsidRPr="002C3AD7">
        <w:t>.</w:t>
      </w:r>
    </w:p>
    <w:p w14:paraId="6A262542" w14:textId="7439D5D1" w:rsidR="00B957C1" w:rsidRPr="002C3AD7" w:rsidRDefault="00B957C1" w:rsidP="00F50A88">
      <w:pPr>
        <w:pStyle w:val="BodyUndented"/>
      </w:pPr>
      <w:r w:rsidRPr="002C3AD7">
        <w:t xml:space="preserve">Formulas </w:t>
      </w:r>
      <w:r w:rsidR="00C249B0" w:rsidRPr="002C3AD7">
        <w:t>should follow the following format:</w:t>
      </w:r>
    </w:p>
    <w:p w14:paraId="547044C5" w14:textId="56DAA830" w:rsidR="00C249B0" w:rsidRPr="002C3AD7" w:rsidRDefault="00C249B0" w:rsidP="00C249B0">
      <w:pPr>
        <w:pStyle w:val="MTDisplayEquation"/>
        <w:rPr>
          <w:lang w:val="en-US"/>
        </w:rPr>
      </w:pPr>
      <w:r w:rsidRPr="002C3AD7">
        <w:rPr>
          <w:lang w:val="en-US"/>
        </w:rPr>
        <w:lastRenderedPageBreak/>
        <w:tab/>
      </w:r>
      <w:r w:rsidRPr="002C3AD7">
        <w:rPr>
          <w:position w:val="-24"/>
          <w:lang w:val="en-US"/>
        </w:rPr>
        <w:object w:dxaOrig="660" w:dyaOrig="660" w14:anchorId="268EC82C">
          <v:shape id="_x0000_i1027" type="#_x0000_t75" style="width:33.3pt;height:33.3pt" o:ole="">
            <v:imagedata r:id="rId18" o:title=""/>
          </v:shape>
          <o:OLEObject Type="Embed" ProgID="Equation.DSMT4" ShapeID="_x0000_i1027" DrawAspect="Content" ObjectID="_1527504432" r:id="rId19"/>
        </w:object>
      </w:r>
      <w:r w:rsidRPr="002C3AD7">
        <w:rPr>
          <w:lang w:val="en-US"/>
        </w:rPr>
        <w:t xml:space="preserve"> </w:t>
      </w:r>
      <w:r w:rsidRPr="002C3AD7">
        <w:rPr>
          <w:lang w:val="en-US"/>
        </w:rPr>
        <w:tab/>
      </w:r>
      <w:r w:rsidRPr="002C3AD7">
        <w:rPr>
          <w:lang w:val="en-US"/>
        </w:rPr>
        <w:fldChar w:fldCharType="begin"/>
      </w:r>
      <w:r w:rsidRPr="002C3AD7">
        <w:rPr>
          <w:lang w:val="en-US"/>
        </w:rPr>
        <w:instrText xml:space="preserve"> MACROBUTTON MTPlaceRef \* MERGEFORMAT </w:instrText>
      </w:r>
      <w:r w:rsidR="00AE6443" w:rsidRPr="002C3AD7">
        <w:rPr>
          <w:lang w:val="en-US"/>
        </w:rPr>
        <w:fldChar w:fldCharType="begin"/>
      </w:r>
      <w:r w:rsidR="00AE6443" w:rsidRPr="002C3AD7">
        <w:rPr>
          <w:lang w:val="en-US"/>
        </w:rPr>
        <w:instrText xml:space="preserve"> SEQ MTEqn \h \* MERGEFORMAT </w:instrText>
      </w:r>
      <w:r w:rsidR="00AE6443" w:rsidRPr="002C3AD7">
        <w:rPr>
          <w:lang w:val="en-US"/>
        </w:rPr>
        <w:fldChar w:fldCharType="end"/>
      </w:r>
      <w:r w:rsidRPr="002C3AD7">
        <w:rPr>
          <w:lang w:val="en-US"/>
        </w:rPr>
        <w:instrText>(</w:instrText>
      </w:r>
      <w:r w:rsidR="00AE6443" w:rsidRPr="002C3AD7">
        <w:rPr>
          <w:lang w:val="en-US"/>
        </w:rPr>
        <w:fldChar w:fldCharType="begin"/>
      </w:r>
      <w:r w:rsidR="00AE6443" w:rsidRPr="002C3AD7">
        <w:rPr>
          <w:lang w:val="en-US"/>
        </w:rPr>
        <w:instrText xml:space="preserve"> SEQ MTEqn \c \* Arabic \* MERGEFORMAT </w:instrText>
      </w:r>
      <w:r w:rsidR="00AE6443" w:rsidRPr="002C3AD7">
        <w:rPr>
          <w:lang w:val="en-US"/>
        </w:rPr>
        <w:fldChar w:fldCharType="separate"/>
      </w:r>
      <w:r w:rsidR="006E6B4C">
        <w:rPr>
          <w:noProof/>
          <w:lang w:val="en-US"/>
        </w:rPr>
        <w:instrText>1</w:instrText>
      </w:r>
      <w:r w:rsidR="00AE6443" w:rsidRPr="002C3AD7">
        <w:rPr>
          <w:noProof/>
          <w:lang w:val="en-US"/>
        </w:rPr>
        <w:fldChar w:fldCharType="end"/>
      </w:r>
      <w:r w:rsidRPr="002C3AD7">
        <w:rPr>
          <w:lang w:val="en-US"/>
        </w:rPr>
        <w:instrText>)</w:instrText>
      </w:r>
      <w:r w:rsidRPr="002C3AD7">
        <w:rPr>
          <w:lang w:val="en-US"/>
        </w:rPr>
        <w:fldChar w:fldCharType="end"/>
      </w:r>
    </w:p>
    <w:p w14:paraId="720B13B4" w14:textId="77777777" w:rsidR="00B957C1" w:rsidRPr="002C3AD7" w:rsidRDefault="00B957C1" w:rsidP="00F50A88">
      <w:pPr>
        <w:pStyle w:val="BodyUndented"/>
      </w:pPr>
      <w:proofErr w:type="gramStart"/>
      <w:r w:rsidRPr="002C3AD7">
        <w:t>where</w:t>
      </w:r>
      <w:proofErr w:type="gramEnd"/>
      <w:r w:rsidRPr="002C3AD7">
        <w:t xml:space="preserve"> </w:t>
      </w:r>
      <w:r w:rsidRPr="002C3AD7">
        <w:rPr>
          <w:i/>
        </w:rPr>
        <w:t>a</w:t>
      </w:r>
      <w:r w:rsidRPr="002C3AD7">
        <w:t xml:space="preserve"> ‒ ……., units; </w:t>
      </w:r>
      <w:r w:rsidRPr="002C3AD7">
        <w:rPr>
          <w:i/>
        </w:rPr>
        <w:t>b</w:t>
      </w:r>
      <w:r w:rsidRPr="002C3AD7">
        <w:t xml:space="preserve"> ‒ ……., units; </w:t>
      </w:r>
      <w:r w:rsidRPr="002C3AD7">
        <w:rPr>
          <w:i/>
        </w:rPr>
        <w:t>c</w:t>
      </w:r>
      <w:r w:rsidRPr="002C3AD7">
        <w:t xml:space="preserve"> ‒……., units. All symbols </w:t>
      </w:r>
      <w:proofErr w:type="gramStart"/>
      <w:r w:rsidRPr="002C3AD7">
        <w:t>must be explained</w:t>
      </w:r>
      <w:proofErr w:type="gramEnd"/>
      <w:r w:rsidRPr="002C3AD7">
        <w:t xml:space="preserve"> in the order they appear. </w:t>
      </w:r>
    </w:p>
    <w:p w14:paraId="2DFFCDF0" w14:textId="1D7313BB" w:rsidR="00B957C1" w:rsidRPr="002C3AD7" w:rsidRDefault="00B957C1" w:rsidP="00F50A88">
      <w:pPr>
        <w:pStyle w:val="BodyUndented"/>
      </w:pPr>
      <w:r w:rsidRPr="002C3AD7">
        <w:t>Refer to equations in the text as “</w:t>
      </w:r>
      <w:proofErr w:type="spellStart"/>
      <w:r w:rsidRPr="002C3AD7">
        <w:t>Eq</w:t>
      </w:r>
      <w:proofErr w:type="spellEnd"/>
      <w:r w:rsidRPr="002C3AD7">
        <w:t xml:space="preserve"> (1)” or </w:t>
      </w:r>
      <w:proofErr w:type="spellStart"/>
      <w:r w:rsidRPr="002C3AD7">
        <w:t>Eqs</w:t>
      </w:r>
      <w:proofErr w:type="spellEnd"/>
      <w:r w:rsidRPr="002C3AD7">
        <w:t xml:space="preserve"> (2</w:t>
      </w:r>
      <w:proofErr w:type="gramStart"/>
      <w:r w:rsidRPr="002C3AD7">
        <w:t>)‒</w:t>
      </w:r>
      <w:proofErr w:type="gramEnd"/>
      <w:r w:rsidRPr="002C3AD7">
        <w:t xml:space="preserve">(3).   </w:t>
      </w:r>
    </w:p>
    <w:p w14:paraId="498C393E" w14:textId="77777777" w:rsidR="00E538ED" w:rsidRPr="002C3AD7" w:rsidRDefault="00B957C1" w:rsidP="005B512C">
      <w:pPr>
        <w:pStyle w:val="Heading2"/>
      </w:pPr>
      <w:r w:rsidRPr="002C3AD7">
        <w:t>Headers and Footers</w:t>
      </w:r>
    </w:p>
    <w:p w14:paraId="237CDD30" w14:textId="77777777" w:rsidR="00C0594E" w:rsidRPr="002C3AD7" w:rsidRDefault="00C0594E" w:rsidP="00606CE6">
      <w:pPr>
        <w:pStyle w:val="BodyUndented"/>
      </w:pPr>
      <w:r w:rsidRPr="002C3AD7">
        <w:t xml:space="preserve">On the odd numbered pages, the header of the page should be one present in this document. On the even pages, the header should be the title of the paper (shortened if necessary). </w:t>
      </w:r>
    </w:p>
    <w:p w14:paraId="083E2FDD" w14:textId="77777777" w:rsidR="00E538ED" w:rsidRPr="002C3AD7" w:rsidRDefault="00D16B6B" w:rsidP="00F50A88">
      <w:pPr>
        <w:pStyle w:val="BodyUndented"/>
      </w:pPr>
      <w:r w:rsidRPr="002C3AD7">
        <w:t xml:space="preserve">We encourage authors to use footnotes sparingly, especially since they may be difficult to read online. Footnotes </w:t>
      </w:r>
      <w:proofErr w:type="gramStart"/>
      <w:r w:rsidRPr="002C3AD7">
        <w:t>should be numbered</w:t>
      </w:r>
      <w:proofErr w:type="gramEnd"/>
      <w:r w:rsidRPr="002C3AD7">
        <w:t xml:space="preserve"> sequentially and should appear at the bottom of the page, as shown below.</w:t>
      </w:r>
      <w:r w:rsidRPr="002C3AD7">
        <w:rPr>
          <w:rStyle w:val="FootnoteReference"/>
        </w:rPr>
        <w:footnoteReference w:id="1"/>
      </w:r>
      <w:r w:rsidRPr="002C3AD7">
        <w:t xml:space="preserve"> </w:t>
      </w:r>
    </w:p>
    <w:p w14:paraId="54BEF851" w14:textId="77777777" w:rsidR="00E538ED" w:rsidRPr="002C3AD7" w:rsidRDefault="00D16B6B" w:rsidP="005B512C">
      <w:pPr>
        <w:pStyle w:val="Heading2"/>
      </w:pPr>
      <w:r w:rsidRPr="002C3AD7">
        <w:t xml:space="preserve">References </w:t>
      </w:r>
    </w:p>
    <w:p w14:paraId="3D491CC2" w14:textId="77777777" w:rsidR="00E538ED" w:rsidRPr="002C3AD7" w:rsidRDefault="00D16B6B">
      <w:pPr>
        <w:pStyle w:val="BodyUndented"/>
      </w:pPr>
      <w:r w:rsidRPr="002C3AD7">
        <w:t xml:space="preserve">The reference section should be labeled ``References'' and should appear at the end of the paper in </w:t>
      </w:r>
      <w:proofErr w:type="spellStart"/>
      <w:r w:rsidRPr="002C3AD7">
        <w:t>natbib</w:t>
      </w:r>
      <w:proofErr w:type="spellEnd"/>
      <w:r w:rsidRPr="002C3AD7">
        <w:t xml:space="preserve"> format. A sample list of references </w:t>
      </w:r>
      <w:proofErr w:type="gramStart"/>
      <w:r w:rsidRPr="002C3AD7">
        <w:t>is given</w:t>
      </w:r>
      <w:proofErr w:type="gramEnd"/>
      <w:r w:rsidRPr="002C3AD7">
        <w:t xml:space="preserve"> in Appendix A.</w:t>
      </w:r>
    </w:p>
    <w:p w14:paraId="38E11671" w14:textId="77777777" w:rsidR="00E538ED" w:rsidRPr="002C3AD7" w:rsidRDefault="00D16B6B" w:rsidP="00F50A88">
      <w:pPr>
        <w:pStyle w:val="BodyUndented"/>
      </w:pPr>
      <w:r w:rsidRPr="002C3AD7">
        <w:t xml:space="preserve">Citations within the text should include the author's last name and year, for example (Cheeseman, 1992). Append lower-case letters to the year in cases of ambiguity, as in (Cheeseman, 1993a). Multiple authors </w:t>
      </w:r>
      <w:proofErr w:type="gramStart"/>
      <w:r w:rsidRPr="002C3AD7">
        <w:t>should be treated</w:t>
      </w:r>
      <w:proofErr w:type="gramEnd"/>
      <w:r w:rsidRPr="002C3AD7">
        <w:t xml:space="preserve"> as follows: (Cheeseman &amp; </w:t>
      </w:r>
      <w:proofErr w:type="spellStart"/>
      <w:r w:rsidRPr="002C3AD7">
        <w:t>Englemore</w:t>
      </w:r>
      <w:proofErr w:type="spellEnd"/>
      <w:r w:rsidRPr="002C3AD7">
        <w:t xml:space="preserve"> 1988) or (</w:t>
      </w:r>
      <w:proofErr w:type="spellStart"/>
      <w:r w:rsidRPr="002C3AD7">
        <w:t>Englemore</w:t>
      </w:r>
      <w:proofErr w:type="spellEnd"/>
      <w:r w:rsidRPr="002C3AD7">
        <w:t>, Cheeseman &amp; Buchanan, 1992). In the case of three or more authors, the citation can be shortened by referring only the first author, followed by ``et al.'', as in (</w:t>
      </w:r>
      <w:proofErr w:type="spellStart"/>
      <w:r w:rsidRPr="002C3AD7">
        <w:t>Clancey</w:t>
      </w:r>
      <w:proofErr w:type="spellEnd"/>
      <w:r w:rsidRPr="002C3AD7">
        <w:t xml:space="preserve"> et al., 1991). </w:t>
      </w:r>
      <w:proofErr w:type="gramStart"/>
      <w:r w:rsidRPr="002C3AD7">
        <w:t xml:space="preserve">Multiple citations should be separated by a semi-colon, as in (Cheeseman, 1993a; </w:t>
      </w:r>
      <w:proofErr w:type="spellStart"/>
      <w:r w:rsidRPr="002C3AD7">
        <w:t>Buntine</w:t>
      </w:r>
      <w:proofErr w:type="spellEnd"/>
      <w:r w:rsidRPr="002C3AD7">
        <w:t>, 1992)</w:t>
      </w:r>
      <w:proofErr w:type="gramEnd"/>
      <w:r w:rsidRPr="002C3AD7">
        <w:t xml:space="preserve">. If two works have the same author or authors, the appropriate format is as follows: (Drummond 1990, 1991). </w:t>
      </w:r>
    </w:p>
    <w:p w14:paraId="2E26D055" w14:textId="77777777" w:rsidR="00E538ED" w:rsidRPr="002C3AD7" w:rsidRDefault="00D16B6B" w:rsidP="00F50A88">
      <w:pPr>
        <w:pStyle w:val="BodyUndented"/>
      </w:pPr>
      <w:r w:rsidRPr="002C3AD7">
        <w:t xml:space="preserve">If the authors' names </w:t>
      </w:r>
      <w:proofErr w:type="gramStart"/>
      <w:r w:rsidRPr="002C3AD7">
        <w:t>are mentioned</w:t>
      </w:r>
      <w:proofErr w:type="gramEnd"/>
      <w:r w:rsidRPr="002C3AD7">
        <w:t xml:space="preserve"> in the text, the citation need only refer to the year, as in ``Cheeseman and </w:t>
      </w:r>
      <w:proofErr w:type="spellStart"/>
      <w:r w:rsidRPr="002C3AD7">
        <w:t>Englemore</w:t>
      </w:r>
      <w:proofErr w:type="spellEnd"/>
      <w:r w:rsidRPr="002C3AD7">
        <w:t xml:space="preserve"> (1988) showed that...''. </w:t>
      </w:r>
    </w:p>
    <w:p w14:paraId="22131A35" w14:textId="77777777" w:rsidR="00E538ED" w:rsidRPr="002C3AD7" w:rsidRDefault="00D16B6B" w:rsidP="00F50A88">
      <w:pPr>
        <w:pStyle w:val="BodyUndented"/>
      </w:pPr>
      <w:r w:rsidRPr="002C3AD7">
        <w:t xml:space="preserve">In general, you </w:t>
      </w:r>
      <w:proofErr w:type="gramStart"/>
      <w:r w:rsidRPr="002C3AD7">
        <w:t>shouldn't</w:t>
      </w:r>
      <w:proofErr w:type="gramEnd"/>
      <w:r w:rsidRPr="002C3AD7">
        <w:t xml:space="preserve"> have parenthetical statements embedded in parenthetical statements. Therefore, citations within parenthetical statements </w:t>
      </w:r>
      <w:proofErr w:type="gramStart"/>
      <w:r w:rsidRPr="002C3AD7">
        <w:t>should not be embedded</w:t>
      </w:r>
      <w:proofErr w:type="gramEnd"/>
      <w:r w:rsidRPr="002C3AD7">
        <w:t xml:space="preserve"> in parentheses. Use commas as separators instead. For instance, rather than `</w:t>
      </w:r>
      <w:proofErr w:type="gramStart"/>
      <w:r w:rsidRPr="002C3AD7">
        <w:t>`(</w:t>
      </w:r>
      <w:proofErr w:type="gramEnd"/>
      <w:r w:rsidRPr="002C3AD7">
        <w:t xml:space="preserve">as shown by </w:t>
      </w:r>
      <w:proofErr w:type="spellStart"/>
      <w:r w:rsidRPr="002C3AD7">
        <w:t>Bresina</w:t>
      </w:r>
      <w:proofErr w:type="spellEnd"/>
      <w:r w:rsidRPr="002C3AD7">
        <w:t xml:space="preserve"> (1992))'' you should write ``(as shown by </w:t>
      </w:r>
      <w:proofErr w:type="spellStart"/>
      <w:r w:rsidRPr="002C3AD7">
        <w:t>Bresina</w:t>
      </w:r>
      <w:proofErr w:type="spellEnd"/>
      <w:r w:rsidRPr="002C3AD7">
        <w:t>, 1992)''. Similarly, `</w:t>
      </w:r>
      <w:proofErr w:type="gramStart"/>
      <w:r w:rsidRPr="002C3AD7">
        <w:t>`(</w:t>
      </w:r>
      <w:proofErr w:type="gramEnd"/>
      <w:r w:rsidRPr="002C3AD7">
        <w:t>e.g., (</w:t>
      </w:r>
      <w:proofErr w:type="spellStart"/>
      <w:r w:rsidRPr="002C3AD7">
        <w:t>Bresina</w:t>
      </w:r>
      <w:proofErr w:type="spellEnd"/>
      <w:r w:rsidRPr="002C3AD7">
        <w:t xml:space="preserve">, 1992))'' should be ``(e.g., </w:t>
      </w:r>
      <w:proofErr w:type="spellStart"/>
      <w:r w:rsidRPr="002C3AD7">
        <w:t>Bresina</w:t>
      </w:r>
      <w:proofErr w:type="spellEnd"/>
      <w:r w:rsidRPr="002C3AD7">
        <w:t xml:space="preserve">, 1992). Note that the </w:t>
      </w:r>
      <w:proofErr w:type="spellStart"/>
      <w:r w:rsidRPr="002C3AD7">
        <w:t>natbib</w:t>
      </w:r>
      <w:proofErr w:type="spellEnd"/>
      <w:r w:rsidRPr="002C3AD7">
        <w:t xml:space="preserve"> style file supports the inclusion of prefixes in citations. </w:t>
      </w:r>
    </w:p>
    <w:p w14:paraId="51E1281D" w14:textId="77777777" w:rsidR="00E538ED" w:rsidRPr="002C3AD7" w:rsidRDefault="00D16B6B" w:rsidP="005B512C">
      <w:pPr>
        <w:pStyle w:val="HeadingUnnumbered"/>
      </w:pPr>
      <w:r w:rsidRPr="002C3AD7">
        <w:t>Acknowledgements</w:t>
      </w:r>
    </w:p>
    <w:p w14:paraId="45CCB79A" w14:textId="77777777" w:rsidR="00E538ED" w:rsidRPr="002C3AD7" w:rsidRDefault="00D16B6B">
      <w:pPr>
        <w:pStyle w:val="BodyUndented"/>
      </w:pPr>
      <w:r w:rsidRPr="002C3AD7">
        <w:t>Who helped, funded, etc.</w:t>
      </w:r>
    </w:p>
    <w:p w14:paraId="59AC6B55" w14:textId="77777777" w:rsidR="00E538ED" w:rsidRPr="002C3AD7" w:rsidRDefault="00D16B6B">
      <w:pPr>
        <w:pStyle w:val="Appendix"/>
        <w:pageBreakBefore/>
      </w:pPr>
      <w:r w:rsidRPr="002C3AD7">
        <w:lastRenderedPageBreak/>
        <w:t xml:space="preserve">: </w:t>
      </w:r>
      <w:proofErr w:type="spellStart"/>
      <w:r w:rsidRPr="002C3AD7">
        <w:t>Natbib</w:t>
      </w:r>
      <w:proofErr w:type="spellEnd"/>
      <w:r w:rsidRPr="002C3AD7">
        <w:t xml:space="preserve"> Reference Examples </w:t>
      </w:r>
    </w:p>
    <w:p w14:paraId="469E744B" w14:textId="77777777" w:rsidR="00E538ED" w:rsidRPr="002C3AD7" w:rsidRDefault="00D16B6B">
      <w:pPr>
        <w:pStyle w:val="BodyUndented"/>
      </w:pPr>
      <w:r w:rsidRPr="002C3AD7">
        <w:t xml:space="preserve">Any appendix comes before the references.  The following formatting examples </w:t>
      </w:r>
      <w:proofErr w:type="gramStart"/>
      <w:r w:rsidRPr="002C3AD7">
        <w:t>are intended</w:t>
      </w:r>
      <w:proofErr w:type="gramEnd"/>
      <w:r w:rsidRPr="002C3AD7">
        <w:t xml:space="preserve"> to be illustrative, not exhaustive. If you are uncertain about the proper format for a reference, please contact the JMLR editors. </w:t>
      </w:r>
    </w:p>
    <w:p w14:paraId="47E047F9" w14:textId="77777777" w:rsidR="00E538ED" w:rsidRPr="002C3AD7" w:rsidRDefault="00D16B6B">
      <w:pPr>
        <w:pStyle w:val="AppendixL2"/>
      </w:pPr>
      <w:r w:rsidRPr="002C3AD7">
        <w:t xml:space="preserve">Book </w:t>
      </w:r>
    </w:p>
    <w:p w14:paraId="0235F66D" w14:textId="77777777" w:rsidR="00E538ED" w:rsidRPr="002C3AD7" w:rsidRDefault="00D16B6B">
      <w:pPr>
        <w:pStyle w:val="Reference"/>
      </w:pPr>
      <w:r w:rsidRPr="002C3AD7">
        <w:t xml:space="preserve">Richard Bellman. </w:t>
      </w:r>
      <w:r w:rsidRPr="002C3AD7">
        <w:rPr>
          <w:i/>
          <w:iCs/>
        </w:rPr>
        <w:t>Dynamic Programming.</w:t>
      </w:r>
      <w:r w:rsidRPr="002C3AD7">
        <w:t xml:space="preserve"> Princeton University Press, Princeton, New Jersey, 1957. </w:t>
      </w:r>
    </w:p>
    <w:p w14:paraId="6B3B5457" w14:textId="77777777" w:rsidR="00E538ED" w:rsidRPr="002C3AD7" w:rsidRDefault="00D16B6B">
      <w:pPr>
        <w:pStyle w:val="AppendixL2"/>
      </w:pPr>
      <w:r w:rsidRPr="002C3AD7">
        <w:t xml:space="preserve">Edited Book </w:t>
      </w:r>
    </w:p>
    <w:p w14:paraId="5E1F75E8" w14:textId="77777777" w:rsidR="00E538ED" w:rsidRPr="002C3AD7" w:rsidRDefault="00D16B6B">
      <w:pPr>
        <w:pStyle w:val="Reference"/>
      </w:pPr>
      <w:r w:rsidRPr="002C3AD7">
        <w:t xml:space="preserve">Robert R. Bush and William K. Estes, editors. </w:t>
      </w:r>
      <w:r w:rsidRPr="002C3AD7">
        <w:rPr>
          <w:i/>
          <w:iCs/>
        </w:rPr>
        <w:t xml:space="preserve">Studies in Mathematical Learning Theory. </w:t>
      </w:r>
      <w:r w:rsidRPr="002C3AD7">
        <w:t xml:space="preserve">Stanford University Press, Stanford, California, 1959. </w:t>
      </w:r>
    </w:p>
    <w:p w14:paraId="77FB3033" w14:textId="77777777" w:rsidR="00E538ED" w:rsidRPr="002C3AD7" w:rsidRDefault="00D16B6B">
      <w:pPr>
        <w:pStyle w:val="AppendixL2"/>
      </w:pPr>
      <w:r w:rsidRPr="002C3AD7">
        <w:t xml:space="preserve">Journal Article </w:t>
      </w:r>
    </w:p>
    <w:p w14:paraId="7A751C72" w14:textId="77777777" w:rsidR="00E538ED" w:rsidRPr="002C3AD7" w:rsidRDefault="00D16B6B">
      <w:pPr>
        <w:pStyle w:val="Reference"/>
      </w:pPr>
      <w:r w:rsidRPr="002C3AD7">
        <w:t xml:space="preserve">Dana </w:t>
      </w:r>
      <w:proofErr w:type="spellStart"/>
      <w:r w:rsidRPr="002C3AD7">
        <w:t>Angluin</w:t>
      </w:r>
      <w:proofErr w:type="spellEnd"/>
      <w:r w:rsidRPr="002C3AD7">
        <w:t xml:space="preserve"> and Philip Laird.  Learning from noisy examples.  </w:t>
      </w:r>
      <w:r w:rsidRPr="002C3AD7">
        <w:rPr>
          <w:i/>
          <w:iCs/>
        </w:rPr>
        <w:t>Machine Learning</w:t>
      </w:r>
      <w:r w:rsidRPr="002C3AD7">
        <w:t xml:space="preserve">, 2(4):250-370, 1988. </w:t>
      </w:r>
    </w:p>
    <w:p w14:paraId="79D12E6E" w14:textId="77777777" w:rsidR="00E538ED" w:rsidRPr="002C3AD7" w:rsidRDefault="00D16B6B">
      <w:pPr>
        <w:pStyle w:val="AppendixL2"/>
      </w:pPr>
      <w:r w:rsidRPr="002C3AD7">
        <w:t xml:space="preserve">Proceedings Paper </w:t>
      </w:r>
    </w:p>
    <w:p w14:paraId="68EF3D40" w14:textId="77777777" w:rsidR="00E538ED" w:rsidRPr="002C3AD7" w:rsidRDefault="00D16B6B">
      <w:pPr>
        <w:pStyle w:val="Reference"/>
      </w:pPr>
      <w:r w:rsidRPr="002C3AD7">
        <w:t xml:space="preserve">Charles W. Anderson. Strategy learning with multilayer connectionist representations. In </w:t>
      </w:r>
      <w:r w:rsidRPr="002C3AD7">
        <w:rPr>
          <w:i/>
          <w:iCs/>
        </w:rPr>
        <w:t>Proceedings of the Fourth International Workshop on Machine Learning</w:t>
      </w:r>
      <w:r w:rsidRPr="002C3AD7">
        <w:t xml:space="preserve">, pages 103-114, Ann Arbor, Michigan, 1987. </w:t>
      </w:r>
    </w:p>
    <w:p w14:paraId="3D0DB3DD" w14:textId="77777777" w:rsidR="00E538ED" w:rsidRPr="002C3AD7" w:rsidRDefault="00D16B6B">
      <w:pPr>
        <w:pStyle w:val="AppendixL2"/>
      </w:pPr>
      <w:r w:rsidRPr="002C3AD7">
        <w:t xml:space="preserve">Technical Report </w:t>
      </w:r>
    </w:p>
    <w:p w14:paraId="51BA098A" w14:textId="77777777" w:rsidR="00E538ED" w:rsidRPr="002C3AD7" w:rsidRDefault="00D16B6B">
      <w:pPr>
        <w:pStyle w:val="Reference"/>
      </w:pPr>
      <w:r w:rsidRPr="002C3AD7">
        <w:t xml:space="preserve">Andrew G. </w:t>
      </w:r>
      <w:proofErr w:type="spellStart"/>
      <w:r w:rsidRPr="002C3AD7">
        <w:t>Barto</w:t>
      </w:r>
      <w:proofErr w:type="spellEnd"/>
      <w:r w:rsidRPr="002C3AD7">
        <w:t xml:space="preserve">. Connectionist learning for control. Technical Report 89-89, Department of Computer and Information Science, University of Massachusetts, Amherst, Massachusetts, 1989. </w:t>
      </w:r>
    </w:p>
    <w:p w14:paraId="690CCE52" w14:textId="77777777" w:rsidR="00E538ED" w:rsidRPr="002C3AD7" w:rsidRDefault="00D16B6B">
      <w:pPr>
        <w:pStyle w:val="AppendixL2"/>
      </w:pPr>
      <w:r w:rsidRPr="002C3AD7">
        <w:t xml:space="preserve">Dissertation or Thesis </w:t>
      </w:r>
    </w:p>
    <w:p w14:paraId="2B53FBCD" w14:textId="77777777" w:rsidR="00E538ED" w:rsidRPr="002C3AD7" w:rsidRDefault="00D16B6B">
      <w:pPr>
        <w:pStyle w:val="Reference"/>
      </w:pPr>
      <w:r w:rsidRPr="002C3AD7">
        <w:t xml:space="preserve">Michael L. Littman. </w:t>
      </w:r>
      <w:r w:rsidRPr="002C3AD7">
        <w:rPr>
          <w:i/>
          <w:iCs/>
        </w:rPr>
        <w:t xml:space="preserve">Algorithms for Sequential Decision Making. </w:t>
      </w:r>
      <w:r w:rsidRPr="002C3AD7">
        <w:t xml:space="preserve">PhD thesis, Brown University, Providence, Rhode Island, 1996. </w:t>
      </w:r>
    </w:p>
    <w:p w14:paraId="4FEFC369" w14:textId="77777777" w:rsidR="00E538ED" w:rsidRPr="002C3AD7" w:rsidRDefault="00D16B6B">
      <w:pPr>
        <w:pStyle w:val="AppendixL2"/>
      </w:pPr>
      <w:r w:rsidRPr="002C3AD7">
        <w:t xml:space="preserve">Forthcoming Publication </w:t>
      </w:r>
    </w:p>
    <w:p w14:paraId="3C28681D" w14:textId="77777777" w:rsidR="00E538ED" w:rsidRPr="002C3AD7" w:rsidRDefault="00D16B6B">
      <w:pPr>
        <w:pStyle w:val="Reference"/>
      </w:pPr>
      <w:r w:rsidRPr="002C3AD7">
        <w:t xml:space="preserve">Stephen H. </w:t>
      </w:r>
      <w:proofErr w:type="spellStart"/>
      <w:r w:rsidRPr="002C3AD7">
        <w:t>Muggleton</w:t>
      </w:r>
      <w:proofErr w:type="spellEnd"/>
      <w:r w:rsidRPr="002C3AD7">
        <w:t xml:space="preserve">. Statistical aspects of logic-based machine learning. </w:t>
      </w:r>
      <w:r w:rsidRPr="002C3AD7">
        <w:rPr>
          <w:i/>
          <w:iCs/>
        </w:rPr>
        <w:t>ACM Transactions on Computational Logic</w:t>
      </w:r>
      <w:r w:rsidRPr="002C3AD7">
        <w:t xml:space="preserve">, forthcoming. </w:t>
      </w:r>
    </w:p>
    <w:p w14:paraId="752EF99F" w14:textId="77777777" w:rsidR="00E538ED" w:rsidRPr="002C3AD7" w:rsidRDefault="00D16B6B">
      <w:pPr>
        <w:pStyle w:val="AppendixL2"/>
      </w:pPr>
      <w:r w:rsidRPr="002C3AD7">
        <w:t>URL</w:t>
      </w:r>
    </w:p>
    <w:p w14:paraId="262B47D8" w14:textId="77777777" w:rsidR="00E538ED" w:rsidRPr="002C3AD7" w:rsidRDefault="003950F4">
      <w:pPr>
        <w:pStyle w:val="Reference"/>
      </w:pPr>
      <w:r w:rsidRPr="002C3AD7">
        <w:t>COST TU1406</w:t>
      </w:r>
      <w:r w:rsidR="00D16B6B" w:rsidRPr="002C3AD7">
        <w:t>.  http://www.</w:t>
      </w:r>
      <w:r w:rsidRPr="002C3AD7">
        <w:t>tu1406.eu</w:t>
      </w:r>
    </w:p>
    <w:p w14:paraId="656FDF57" w14:textId="77777777" w:rsidR="00E538ED" w:rsidRPr="002C3AD7" w:rsidRDefault="00D16B6B" w:rsidP="00F50A88">
      <w:pPr>
        <w:pStyle w:val="BodyUndented"/>
      </w:pPr>
      <w:r w:rsidRPr="002C3AD7">
        <w:t>In general, try to avoid giving URLs. If you must, make sure they are stable.  There are, unfortunately, many broken URLs in the literature. Consider creating a permanent URL at http://www.purl.org (You can update these indirect pointers at any time. Be sure to designate in your will who will be responsible for your PURLs after yo</w:t>
      </w:r>
      <w:r w:rsidR="003950F4" w:rsidRPr="002C3AD7">
        <w:t>u retire).</w:t>
      </w:r>
    </w:p>
    <w:p w14:paraId="0FD7FD73" w14:textId="77777777" w:rsidR="00E538ED" w:rsidRPr="002C3AD7" w:rsidRDefault="00D16B6B" w:rsidP="005B512C">
      <w:pPr>
        <w:pStyle w:val="HeadingUnnumbered"/>
      </w:pPr>
      <w:r w:rsidRPr="002C3AD7">
        <w:t>References</w:t>
      </w:r>
    </w:p>
    <w:p w14:paraId="6C22ED61" w14:textId="77777777" w:rsidR="00E538ED" w:rsidRPr="002C3AD7" w:rsidRDefault="00D16B6B">
      <w:pPr>
        <w:pStyle w:val="Reference"/>
        <w:jc w:val="left"/>
      </w:pPr>
      <w:r w:rsidRPr="002C3AD7">
        <w:t xml:space="preserve">Patrick W. Daly. Natural sciences citations and references. Available online at ftp://ftp.freesoftware.com/pub/tex/ctan/macros/contrib/supported/natbib, 1997. </w:t>
      </w:r>
    </w:p>
    <w:p w14:paraId="12F9A2D1" w14:textId="77777777" w:rsidR="00E538ED" w:rsidRPr="002C3AD7" w:rsidRDefault="00D16B6B">
      <w:pPr>
        <w:pStyle w:val="Reference"/>
      </w:pPr>
      <w:r w:rsidRPr="002C3AD7">
        <w:t xml:space="preserve">Donald E. Knuth, Tracy L. </w:t>
      </w:r>
      <w:proofErr w:type="spellStart"/>
      <w:r w:rsidRPr="002C3AD7">
        <w:t>Larrabee</w:t>
      </w:r>
      <w:proofErr w:type="spellEnd"/>
      <w:r w:rsidRPr="002C3AD7">
        <w:t xml:space="preserve">, and Paul M. Roberts. Mathematical Writing. Mathematical Association of America, Washington, D.C., 1989. ISBN 0-88385-063-X. </w:t>
      </w:r>
    </w:p>
    <w:p w14:paraId="0DE7FA14" w14:textId="77777777" w:rsidR="00E538ED" w:rsidRPr="002C3AD7" w:rsidRDefault="00D16B6B">
      <w:pPr>
        <w:pStyle w:val="Reference"/>
      </w:pPr>
      <w:r w:rsidRPr="002C3AD7">
        <w:t xml:space="preserve">Mary Claire Van </w:t>
      </w:r>
      <w:proofErr w:type="spellStart"/>
      <w:r w:rsidRPr="002C3AD7">
        <w:t>Leunen</w:t>
      </w:r>
      <w:proofErr w:type="spellEnd"/>
      <w:r w:rsidRPr="002C3AD7">
        <w:t xml:space="preserve">. A Handbook for Scholars. Oxford University Press, 1992. </w:t>
      </w:r>
    </w:p>
    <w:p w14:paraId="1771960D" w14:textId="77777777" w:rsidR="00FB4467" w:rsidRPr="002C3AD7" w:rsidRDefault="00D16B6B">
      <w:pPr>
        <w:pStyle w:val="Reference"/>
      </w:pPr>
      <w:r w:rsidRPr="002C3AD7">
        <w:t xml:space="preserve">Steven Minton, Martha Del Alto, and Helen Stewart. Instructions for formatting JAIR articles. Available electronically via http://www.jair.org/submission-info.html, 1999. </w:t>
      </w:r>
    </w:p>
    <w:sectPr w:rsidR="00FB4467" w:rsidRPr="002C3AD7" w:rsidSect="00536DAE">
      <w:headerReference w:type="even" r:id="rId20"/>
      <w:headerReference w:type="default" r:id="rId21"/>
      <w:footerReference w:type="even" r:id="rId22"/>
      <w:footerReference w:type="default" r:id="rId23"/>
      <w:headerReference w:type="first" r:id="rId24"/>
      <w:pgSz w:w="11907" w:h="16840" w:code="9"/>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FE5F5" w14:textId="77777777" w:rsidR="00C11481" w:rsidRDefault="00C11481">
      <w:r>
        <w:separator/>
      </w:r>
    </w:p>
  </w:endnote>
  <w:endnote w:type="continuationSeparator" w:id="0">
    <w:p w14:paraId="40E6A446" w14:textId="77777777" w:rsidR="00C11481" w:rsidRDefault="00C1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D871" w14:textId="77777777" w:rsidR="00E538ED" w:rsidRDefault="00D16B6B">
    <w:pPr>
      <w:pStyle w:val="Footer"/>
      <w:spacing w:before="40"/>
    </w:pPr>
    <w:r>
      <w:tab/>
    </w:r>
    <w:r>
      <w:fldChar w:fldCharType="begin"/>
    </w:r>
    <w:r>
      <w:instrText xml:space="preserve"> PAGE </w:instrText>
    </w:r>
    <w:r>
      <w:fldChar w:fldCharType="separate"/>
    </w:r>
    <w:r w:rsidR="00244FC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B7D9" w14:textId="77777777" w:rsidR="00E538ED" w:rsidRDefault="00D16B6B">
    <w:pPr>
      <w:pStyle w:val="Footer"/>
    </w:pPr>
    <w:r>
      <w:tab/>
    </w:r>
    <w:r>
      <w:fldChar w:fldCharType="begin"/>
    </w:r>
    <w:r>
      <w:instrText xml:space="preserve"> PAGE </w:instrText>
    </w:r>
    <w:r>
      <w:fldChar w:fldCharType="separate"/>
    </w:r>
    <w:r w:rsidR="00244FC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12EC" w14:textId="77777777" w:rsidR="00C11481" w:rsidRDefault="00C11481">
      <w:r>
        <w:separator/>
      </w:r>
    </w:p>
  </w:footnote>
  <w:footnote w:type="continuationSeparator" w:id="0">
    <w:p w14:paraId="40542E00" w14:textId="77777777" w:rsidR="00C11481" w:rsidRDefault="00C11481">
      <w:r>
        <w:continuationSeparator/>
      </w:r>
    </w:p>
  </w:footnote>
  <w:footnote w:id="1">
    <w:p w14:paraId="6FD0DF35" w14:textId="77777777" w:rsidR="00E538ED" w:rsidRDefault="00D16B6B">
      <w:pPr>
        <w:pStyle w:val="FootnoteText"/>
      </w:pPr>
      <w:r>
        <w:rPr>
          <w:rStyle w:val="FootnoteReference"/>
        </w:rPr>
        <w:footnoteRef/>
      </w:r>
      <w:r>
        <w:t xml:space="preserve"> A footnote should appear like this. Please ensure that your footnotes are complete, fully punctuated sentences.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97F5" w14:textId="77777777" w:rsidR="00C0594E" w:rsidRDefault="00C0594E" w:rsidP="00C0594E">
    <w:pPr>
      <w:pStyle w:val="HeaderEvenAuthors"/>
    </w:pPr>
    <w:r>
      <w:t>Title of the paper</w:t>
    </w:r>
  </w:p>
  <w:p w14:paraId="0A89877F" w14:textId="77777777" w:rsidR="00C0594E" w:rsidRDefault="00C05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076"/>
    </w:tblGrid>
    <w:tr w:rsidR="005F0D74" w14:paraId="6AFF0955" w14:textId="77777777" w:rsidTr="005F0D74">
      <w:trPr>
        <w:trHeight w:val="999"/>
      </w:trPr>
      <w:tc>
        <w:tcPr>
          <w:tcW w:w="4996" w:type="dxa"/>
        </w:tcPr>
        <w:p w14:paraId="31FF5320" w14:textId="16220670" w:rsidR="005F0D74" w:rsidRPr="00600405" w:rsidRDefault="005F0D74" w:rsidP="005F0D74">
          <w:pPr>
            <w:pStyle w:val="Header"/>
            <w:spacing w:after="0"/>
            <w:rPr>
              <w:sz w:val="18"/>
              <w:szCs w:val="18"/>
            </w:rPr>
          </w:pPr>
          <w:r>
            <w:rPr>
              <w:noProof/>
              <w:lang w:val="hr-HR" w:eastAsia="hr-HR"/>
            </w:rPr>
            <mc:AlternateContent>
              <mc:Choice Requires="wpg">
                <w:drawing>
                  <wp:anchor distT="0" distB="0" distL="114300" distR="114300" simplePos="0" relativeHeight="251664384" behindDoc="0" locked="0" layoutInCell="1" allowOverlap="1" wp14:anchorId="5B6E9EEA" wp14:editId="2D9B427D">
                    <wp:simplePos x="0" y="0"/>
                    <wp:positionH relativeFrom="column">
                      <wp:posOffset>1750906</wp:posOffset>
                    </wp:positionH>
                    <wp:positionV relativeFrom="paragraph">
                      <wp:posOffset>-19262</wp:posOffset>
                    </wp:positionV>
                    <wp:extent cx="734907" cy="617644"/>
                    <wp:effectExtent l="0" t="0" r="8255" b="0"/>
                    <wp:wrapNone/>
                    <wp:docPr id="4" name="Group 4"/>
                    <wp:cNvGraphicFramePr/>
                    <a:graphic xmlns:a="http://schemas.openxmlformats.org/drawingml/2006/main">
                      <a:graphicData uri="http://schemas.microsoft.com/office/word/2010/wordprocessingGroup">
                        <wpg:wgp>
                          <wpg:cNvGrpSpPr/>
                          <wpg:grpSpPr>
                            <a:xfrm>
                              <a:off x="0" y="0"/>
                              <a:ext cx="734907" cy="617644"/>
                              <a:chOff x="0" y="0"/>
                              <a:chExt cx="994833" cy="842434"/>
                            </a:xfrm>
                          </wpg:grpSpPr>
                          <pic:pic xmlns:pic="http://schemas.openxmlformats.org/drawingml/2006/picture">
                            <pic:nvPicPr>
                              <pic:cNvPr id="5" name="Picture 5" descr="C:\Users\sebt\AppData\Local\Microsoft\Windows\Temporary Internet Files\Content.Word\logo TU1402 big.png"/>
                              <pic:cNvPicPr>
                                <a:picLocks noChangeAspect="1"/>
                              </pic:cNvPicPr>
                            </pic:nvPicPr>
                            <pic:blipFill rotWithShape="1">
                              <a:blip r:embed="rId1" cstate="print">
                                <a:extLst>
                                  <a:ext uri="{28A0092B-C50C-407E-A947-70E740481C1C}">
                                    <a14:useLocalDpi xmlns:a14="http://schemas.microsoft.com/office/drawing/2010/main" val="0"/>
                                  </a:ext>
                                </a:extLst>
                              </a:blip>
                              <a:srcRect r="79794"/>
                              <a:stretch/>
                            </pic:blipFill>
                            <pic:spPr bwMode="auto">
                              <a:xfrm>
                                <a:off x="0" y="0"/>
                                <a:ext cx="884766" cy="842434"/>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656166" y="592667"/>
                                <a:ext cx="338667" cy="2497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C9CCD" id="Group 4" o:spid="_x0000_s1026" style="position:absolute;margin-left:137.85pt;margin-top:-1.5pt;width:57.85pt;height:48.65pt;z-index:251664384;mso-width-relative:margin;mso-height-relative:margin" coordsize="9948,8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8847;height:8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hiTCAAAA2gAAAA8AAABkcnMvZG93bnJldi54bWxEj0GLwjAUhO/C/ofwFrzZ1AVFu0YRQRAX&#10;hNZevD2at22xeSlN1rb/fiMIHoeZ+YbZ7AbTiAd1rrasYB7FIIgLq2suFeTX42wFwnlkjY1lUjCS&#10;g932Y7LBRNueU3pkvhQBwi5BBZX3bSKlKyoy6CLbEgfv13YGfZBdKXWHfYCbRn7F8VIarDksVNjS&#10;oaLinv0ZBelPOh9v594d+7Y2eb4+XMY4U2r6Oey/QXga/Dv8ap+0ggU8r4QbI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RoYkwgAAANoAAAAPAAAAAAAAAAAAAAAAAJ8C&#10;AABkcnMvZG93bnJldi54bWxQSwUGAAAAAAQABAD3AAAAjgMAAAAA&#10;">
                      <v:imagedata r:id="rId2" o:title="logo TU1402 big" cropright="52294f"/>
                      <v:path arrowok="t"/>
                    </v:shape>
                    <v:rect id="Rectangle 7" o:spid="_x0000_s1028" style="position:absolute;left:6561;top:5926;width:3387;height:2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v:group>
                </w:pict>
              </mc:Fallback>
            </mc:AlternateContent>
          </w:r>
          <w:r>
            <w:rPr>
              <w:noProof/>
              <w:lang w:val="hr-HR" w:eastAsia="hr-HR"/>
            </w:rPr>
            <w:drawing>
              <wp:anchor distT="0" distB="0" distL="114300" distR="114300" simplePos="0" relativeHeight="251663360" behindDoc="0" locked="0" layoutInCell="1" allowOverlap="1" wp14:anchorId="51B3C500" wp14:editId="14612A3C">
                <wp:simplePos x="0" y="0"/>
                <wp:positionH relativeFrom="column">
                  <wp:posOffset>843915</wp:posOffset>
                </wp:positionH>
                <wp:positionV relativeFrom="paragraph">
                  <wp:posOffset>42545</wp:posOffset>
                </wp:positionV>
                <wp:extent cx="922990" cy="532765"/>
                <wp:effectExtent l="0" t="0" r="0" b="635"/>
                <wp:wrapNone/>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9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05">
            <w:rPr>
              <w:noProof/>
              <w:sz w:val="18"/>
              <w:szCs w:val="18"/>
              <w:lang w:val="hr-HR" w:eastAsia="hr-HR"/>
            </w:rPr>
            <w:drawing>
              <wp:inline distT="0" distB="0" distL="0" distR="0" wp14:anchorId="7D4BA8D4" wp14:editId="1DF0FCEE">
                <wp:extent cx="945515" cy="613335"/>
                <wp:effectExtent l="0" t="0" r="0" b="0"/>
                <wp:docPr id="1" name="Picture 1" descr="Macintosh HD:Users:jdgranja:Dropbox:DESIGN:BOUTIK_MARKETING:CLIENTS:TU1406:BRANDING:AP:RGB:VERTICAL:tu1406_logo_cmyk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granja:Dropbox:DESIGN:BOUTIK_MARKETING:CLIENTS:TU1406:BRANDING:AP:RGB:VERTICAL:tu1406_logo_cmyk_v.png"/>
                        <pic:cNvPicPr>
                          <a:picLocks noChangeAspect="1" noChangeArrowheads="1"/>
                        </pic:cNvPicPr>
                      </pic:nvPicPr>
                      <pic:blipFill rotWithShape="1">
                        <a:blip r:embed="rId4">
                          <a:extLst>
                            <a:ext uri="{28A0092B-C50C-407E-A947-70E740481C1C}">
                              <a14:useLocalDpi xmlns:a14="http://schemas.microsoft.com/office/drawing/2010/main" val="0"/>
                            </a:ext>
                          </a:extLst>
                        </a:blip>
                        <a:srcRect t="16143" b="15066"/>
                        <a:stretch/>
                      </pic:blipFill>
                      <pic:spPr bwMode="auto">
                        <a:xfrm>
                          <a:off x="0" y="0"/>
                          <a:ext cx="946800" cy="6141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76" w:type="dxa"/>
          <w:vAlign w:val="center"/>
        </w:tcPr>
        <w:p w14:paraId="1650E2BB" w14:textId="77777777" w:rsidR="005F0D74" w:rsidRDefault="005F0D74" w:rsidP="005F0D74">
          <w:pPr>
            <w:spacing w:after="0"/>
            <w:jc w:val="right"/>
            <w:rPr>
              <w:sz w:val="18"/>
              <w:szCs w:val="18"/>
            </w:rPr>
          </w:pPr>
          <w:r w:rsidRPr="005F0D74">
            <w:rPr>
              <w:sz w:val="18"/>
              <w:szCs w:val="18"/>
            </w:rPr>
            <w:t>The Value of Structural Health Monitoring for the reliable Bridge Management</w:t>
          </w:r>
        </w:p>
        <w:p w14:paraId="437060F7" w14:textId="77777777" w:rsidR="005F0D74" w:rsidRDefault="005F0D74" w:rsidP="005F0D74">
          <w:pPr>
            <w:spacing w:after="0"/>
            <w:jc w:val="right"/>
            <w:rPr>
              <w:sz w:val="18"/>
              <w:szCs w:val="18"/>
            </w:rPr>
          </w:pPr>
        </w:p>
        <w:p w14:paraId="09FDDC74" w14:textId="686552EB" w:rsidR="005F0D74" w:rsidRPr="00600405" w:rsidRDefault="005F0D74" w:rsidP="005F0D74">
          <w:pPr>
            <w:spacing w:after="0"/>
            <w:jc w:val="right"/>
            <w:rPr>
              <w:color w:val="171717" w:themeColor="background2" w:themeShade="1A"/>
              <w:sz w:val="18"/>
              <w:szCs w:val="18"/>
            </w:rPr>
          </w:pPr>
          <w:r>
            <w:rPr>
              <w:color w:val="171717" w:themeColor="background2" w:themeShade="1A"/>
              <w:sz w:val="18"/>
              <w:szCs w:val="18"/>
            </w:rPr>
            <w:t>Zagreb 2-3 March 2017</w:t>
          </w:r>
        </w:p>
      </w:tc>
    </w:tr>
  </w:tbl>
  <w:p w14:paraId="5515EEC0" w14:textId="77777777" w:rsidR="002720ED" w:rsidRDefault="002720ED" w:rsidP="005F0D74">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5281"/>
      <w:gridCol w:w="2299"/>
    </w:tblGrid>
    <w:tr w:rsidR="001D5DB1" w14:paraId="074B1D0C" w14:textId="77777777" w:rsidTr="000B7494">
      <w:tc>
        <w:tcPr>
          <w:tcW w:w="1707" w:type="dxa"/>
        </w:tcPr>
        <w:p w14:paraId="6B15A718" w14:textId="77777777" w:rsidR="001D5DB1" w:rsidRPr="00600405" w:rsidRDefault="001D5DB1" w:rsidP="001D5DB1">
          <w:pPr>
            <w:pStyle w:val="Header"/>
            <w:rPr>
              <w:sz w:val="18"/>
              <w:szCs w:val="18"/>
            </w:rPr>
          </w:pPr>
          <w:r w:rsidRPr="00600405">
            <w:rPr>
              <w:noProof/>
              <w:sz w:val="18"/>
              <w:szCs w:val="18"/>
              <w:lang w:val="hr-HR" w:eastAsia="hr-HR"/>
            </w:rPr>
            <w:drawing>
              <wp:inline distT="0" distB="0" distL="0" distR="0" wp14:anchorId="311FE506" wp14:editId="2FA1DE10">
                <wp:extent cx="946800" cy="892800"/>
                <wp:effectExtent l="0" t="0" r="0" b="0"/>
                <wp:docPr id="13" name="Picture 1" descr="Macintosh HD:Users:jdgranja:Dropbox:DESIGN:BOUTIK_MARKETING:CLIENTS:TU1406:BRANDING:AP:RGB:VERTICAL:tu1406_logo_cmyk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granja:Dropbox:DESIGN:BOUTIK_MARKETING:CLIENTS:TU1406:BRANDING:AP:RGB:VERTICAL:tu1406_logo_cmyk_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892800"/>
                        </a:xfrm>
                        <a:prstGeom prst="rect">
                          <a:avLst/>
                        </a:prstGeom>
                        <a:noFill/>
                        <a:ln>
                          <a:noFill/>
                        </a:ln>
                      </pic:spPr>
                    </pic:pic>
                  </a:graphicData>
                </a:graphic>
              </wp:inline>
            </w:drawing>
          </w:r>
        </w:p>
      </w:tc>
      <w:tc>
        <w:tcPr>
          <w:tcW w:w="5523" w:type="dxa"/>
          <w:vAlign w:val="center"/>
        </w:tcPr>
        <w:p w14:paraId="38B821E8" w14:textId="77777777" w:rsidR="001D5DB1" w:rsidRPr="00600405" w:rsidRDefault="001D5DB1" w:rsidP="001D5DB1">
          <w:pPr>
            <w:pStyle w:val="Header"/>
            <w:jc w:val="center"/>
            <w:rPr>
              <w:sz w:val="18"/>
              <w:szCs w:val="18"/>
            </w:rPr>
          </w:pPr>
          <w:r w:rsidRPr="00600405">
            <w:rPr>
              <w:sz w:val="18"/>
              <w:szCs w:val="18"/>
            </w:rPr>
            <w:t>QUALITY SPECIFICATIONS FOR ROADWAY BRIDGES, STANDARDIZATION AT A EUROPEAN LEVEL</w:t>
          </w:r>
        </w:p>
      </w:tc>
      <w:tc>
        <w:tcPr>
          <w:tcW w:w="2399" w:type="dxa"/>
          <w:vAlign w:val="center"/>
        </w:tcPr>
        <w:p w14:paraId="0AF98133" w14:textId="77777777" w:rsidR="001D5DB1" w:rsidRPr="00600405" w:rsidRDefault="001D5DB1" w:rsidP="001D5DB1">
          <w:pPr>
            <w:jc w:val="right"/>
            <w:rPr>
              <w:sz w:val="18"/>
              <w:szCs w:val="18"/>
            </w:rPr>
          </w:pPr>
          <w:r w:rsidRPr="00600405">
            <w:rPr>
              <w:sz w:val="18"/>
              <w:szCs w:val="18"/>
            </w:rPr>
            <w:t xml:space="preserve">Belgrade, </w:t>
          </w:r>
        </w:p>
        <w:p w14:paraId="20DE32AF" w14:textId="77777777" w:rsidR="001D5DB1" w:rsidRPr="00600405" w:rsidRDefault="001D5DB1" w:rsidP="001D5DB1">
          <w:pPr>
            <w:jc w:val="right"/>
            <w:rPr>
              <w:color w:val="171717" w:themeColor="background2" w:themeShade="1A"/>
              <w:sz w:val="18"/>
              <w:szCs w:val="18"/>
            </w:rPr>
          </w:pPr>
          <w:r w:rsidRPr="00600405">
            <w:rPr>
              <w:color w:val="171717" w:themeColor="background2" w:themeShade="1A"/>
              <w:sz w:val="18"/>
              <w:szCs w:val="18"/>
            </w:rPr>
            <w:t>30</w:t>
          </w:r>
          <w:r w:rsidRPr="00600405">
            <w:rPr>
              <w:color w:val="171717" w:themeColor="background2" w:themeShade="1A"/>
              <w:sz w:val="18"/>
              <w:szCs w:val="18"/>
              <w:vertAlign w:val="superscript"/>
            </w:rPr>
            <w:t>th</w:t>
          </w:r>
          <w:r w:rsidRPr="00600405">
            <w:rPr>
              <w:color w:val="171717" w:themeColor="background2" w:themeShade="1A"/>
              <w:sz w:val="18"/>
              <w:szCs w:val="18"/>
            </w:rPr>
            <w:t xml:space="preserve"> March -1</w:t>
          </w:r>
          <w:r w:rsidRPr="00600405">
            <w:rPr>
              <w:color w:val="171717" w:themeColor="background2" w:themeShade="1A"/>
              <w:sz w:val="18"/>
              <w:szCs w:val="18"/>
              <w:vertAlign w:val="superscript"/>
            </w:rPr>
            <w:t>st</w:t>
          </w:r>
          <w:r w:rsidRPr="00600405">
            <w:rPr>
              <w:color w:val="171717" w:themeColor="background2" w:themeShade="1A"/>
              <w:sz w:val="18"/>
              <w:szCs w:val="18"/>
            </w:rPr>
            <w:t xml:space="preserve"> April, 2016</w:t>
          </w:r>
        </w:p>
      </w:tc>
    </w:tr>
  </w:tbl>
  <w:p w14:paraId="67A6150C" w14:textId="77777777" w:rsidR="009A6A8D" w:rsidRPr="001D5DB1" w:rsidRDefault="009A6A8D" w:rsidP="001D5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653"/>
    <w:multiLevelType w:val="multilevel"/>
    <w:tmpl w:val="DD0837BA"/>
    <w:lvl w:ilvl="0">
      <w:start w:val="1"/>
      <w:numFmt w:val="decimal"/>
      <w:lvlText w:val="%1"/>
      <w:lvlJc w:val="left"/>
      <w:pPr>
        <w:tabs>
          <w:tab w:val="num" w:pos="461"/>
        </w:tabs>
        <w:ind w:left="461" w:hanging="461"/>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45116E6"/>
    <w:multiLevelType w:val="multilevel"/>
    <w:tmpl w:val="50FE73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20B369E"/>
    <w:multiLevelType w:val="multilevel"/>
    <w:tmpl w:val="DA50AF0A"/>
    <w:name w:val="AppendixNum"/>
    <w:lvl w:ilvl="0">
      <w:start w:val="1"/>
      <w:numFmt w:val="upperLetter"/>
      <w:pStyle w:val="Appendix"/>
      <w:suff w:val="nothing"/>
      <w:lvlText w:val="Appendix %1"/>
      <w:lvlJc w:val="left"/>
      <w:pPr>
        <w:ind w:left="360" w:hanging="360"/>
      </w:pPr>
      <w:rPr>
        <w:rFonts w:hint="default"/>
      </w:rPr>
    </w:lvl>
    <w:lvl w:ilvl="1">
      <w:start w:val="1"/>
      <w:numFmt w:val="decimal"/>
      <w:pStyle w:val="Appendix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67"/>
    <w:rsid w:val="000566D2"/>
    <w:rsid w:val="0007560B"/>
    <w:rsid w:val="00155A5A"/>
    <w:rsid w:val="00167F4E"/>
    <w:rsid w:val="001D5DB1"/>
    <w:rsid w:val="001F1E3A"/>
    <w:rsid w:val="001F52E0"/>
    <w:rsid w:val="0020300A"/>
    <w:rsid w:val="002436AA"/>
    <w:rsid w:val="00244FCF"/>
    <w:rsid w:val="002720ED"/>
    <w:rsid w:val="002C3AD7"/>
    <w:rsid w:val="002D6C1A"/>
    <w:rsid w:val="00361468"/>
    <w:rsid w:val="00367312"/>
    <w:rsid w:val="003950F4"/>
    <w:rsid w:val="003B1BD9"/>
    <w:rsid w:val="003E0A32"/>
    <w:rsid w:val="003E619D"/>
    <w:rsid w:val="00425ADD"/>
    <w:rsid w:val="00471E0D"/>
    <w:rsid w:val="004D041B"/>
    <w:rsid w:val="00536DAE"/>
    <w:rsid w:val="005A4A8C"/>
    <w:rsid w:val="005B512C"/>
    <w:rsid w:val="005F0D74"/>
    <w:rsid w:val="00606CE6"/>
    <w:rsid w:val="006D34E4"/>
    <w:rsid w:val="006E6B4C"/>
    <w:rsid w:val="006F1406"/>
    <w:rsid w:val="007D49FA"/>
    <w:rsid w:val="00825A4F"/>
    <w:rsid w:val="00830DAE"/>
    <w:rsid w:val="008423CD"/>
    <w:rsid w:val="008677EB"/>
    <w:rsid w:val="008D06B1"/>
    <w:rsid w:val="00903C7E"/>
    <w:rsid w:val="009343E2"/>
    <w:rsid w:val="00943B61"/>
    <w:rsid w:val="009A6A8D"/>
    <w:rsid w:val="00A329EC"/>
    <w:rsid w:val="00A46DDF"/>
    <w:rsid w:val="00AE6443"/>
    <w:rsid w:val="00AE7E44"/>
    <w:rsid w:val="00B15168"/>
    <w:rsid w:val="00B5743D"/>
    <w:rsid w:val="00B957C1"/>
    <w:rsid w:val="00C0594E"/>
    <w:rsid w:val="00C11481"/>
    <w:rsid w:val="00C244E3"/>
    <w:rsid w:val="00C249B0"/>
    <w:rsid w:val="00C80465"/>
    <w:rsid w:val="00C91F34"/>
    <w:rsid w:val="00C97A80"/>
    <w:rsid w:val="00CD5F1B"/>
    <w:rsid w:val="00D12EBA"/>
    <w:rsid w:val="00D16B6B"/>
    <w:rsid w:val="00D3253E"/>
    <w:rsid w:val="00D61E08"/>
    <w:rsid w:val="00D90FD3"/>
    <w:rsid w:val="00DD4CA4"/>
    <w:rsid w:val="00DF058E"/>
    <w:rsid w:val="00DF2F64"/>
    <w:rsid w:val="00E538ED"/>
    <w:rsid w:val="00E75FB5"/>
    <w:rsid w:val="00EA284A"/>
    <w:rsid w:val="00ED7D2C"/>
    <w:rsid w:val="00F50A88"/>
    <w:rsid w:val="00FB4467"/>
    <w:rsid w:val="00FD6FB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E3E6D"/>
  <w15:docId w15:val="{FAA5F1E5-03F2-4036-94A9-638C8869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0B"/>
    <w:pPr>
      <w:spacing w:after="120"/>
      <w:jc w:val="both"/>
    </w:pPr>
    <w:rPr>
      <w:szCs w:val="24"/>
      <w:lang w:val="en-US" w:eastAsia="en-US"/>
    </w:rPr>
  </w:style>
  <w:style w:type="paragraph" w:styleId="Heading1">
    <w:name w:val="heading 1"/>
    <w:basedOn w:val="Normal"/>
    <w:next w:val="BodyUndented"/>
    <w:qFormat/>
    <w:rsid w:val="005B512C"/>
    <w:pPr>
      <w:keepNext/>
      <w:numPr>
        <w:numId w:val="2"/>
      </w:numPr>
      <w:spacing w:before="240" w:after="60"/>
      <w:outlineLvl w:val="0"/>
    </w:pPr>
    <w:rPr>
      <w:rFonts w:cs="Arial"/>
      <w:b/>
      <w:bCs/>
      <w:kern w:val="28"/>
      <w:sz w:val="22"/>
      <w:szCs w:val="32"/>
    </w:rPr>
  </w:style>
  <w:style w:type="paragraph" w:styleId="Heading2">
    <w:name w:val="heading 2"/>
    <w:basedOn w:val="Normal"/>
    <w:qFormat/>
    <w:rsid w:val="005B512C"/>
    <w:pPr>
      <w:keepNext/>
      <w:numPr>
        <w:ilvl w:val="1"/>
        <w:numId w:val="2"/>
      </w:numPr>
      <w:spacing w:before="220" w:after="40"/>
      <w:outlineLvl w:val="1"/>
    </w:pPr>
    <w:rPr>
      <w:rFonts w:cs="Arial"/>
      <w:b/>
      <w:bCs/>
      <w:iCs/>
      <w:sz w:val="22"/>
      <w:szCs w:val="28"/>
    </w:rPr>
  </w:style>
  <w:style w:type="paragraph" w:styleId="Heading3">
    <w:name w:val="heading 3"/>
    <w:basedOn w:val="Heading2"/>
    <w:next w:val="BodyUndented"/>
    <w:qFormat/>
    <w:pPr>
      <w:numPr>
        <w:ilvl w:val="2"/>
      </w:numPr>
      <w:outlineLvl w:val="2"/>
    </w:pPr>
    <w:rPr>
      <w:bCs w:val="0"/>
      <w:szCs w:val="26"/>
    </w:rPr>
  </w:style>
  <w:style w:type="paragraph" w:styleId="Heading4">
    <w:name w:val="heading 4"/>
    <w:basedOn w:val="Normal"/>
    <w:next w:val="BodyUndented"/>
    <w:qFormat/>
    <w:pPr>
      <w:keepNext/>
      <w:numPr>
        <w:ilvl w:val="3"/>
        <w:numId w:val="2"/>
      </w:numPr>
      <w:spacing w:before="220" w:after="40"/>
      <w:outlineLvl w:val="3"/>
    </w:pPr>
    <w:rPr>
      <w:b/>
      <w:bCs/>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rPr>
  </w:style>
  <w:style w:type="paragraph" w:styleId="Heading8">
    <w:name w:val="heading 8"/>
    <w:basedOn w:val="Normal"/>
    <w:next w:val="Normal"/>
    <w:qFormat/>
    <w:pPr>
      <w:numPr>
        <w:ilvl w:val="7"/>
        <w:numId w:val="2"/>
      </w:numPr>
      <w:spacing w:before="240" w:after="60"/>
      <w:outlineLvl w:val="7"/>
    </w:pPr>
    <w:rPr>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rsid w:val="008423CD"/>
    <w:pPr>
      <w:spacing w:before="240" w:after="240"/>
      <w:jc w:val="center"/>
      <w:outlineLvl w:val="0"/>
    </w:pPr>
    <w:rPr>
      <w:rFonts w:cs="Arial"/>
      <w:b/>
      <w:bCs/>
      <w:kern w:val="28"/>
      <w:sz w:val="28"/>
      <w:szCs w:val="32"/>
    </w:rPr>
  </w:style>
  <w:style w:type="paragraph" w:customStyle="1" w:styleId="Author">
    <w:name w:val="Author"/>
    <w:basedOn w:val="Normal"/>
    <w:next w:val="Address"/>
    <w:pPr>
      <w:tabs>
        <w:tab w:val="right" w:pos="8640"/>
      </w:tabs>
      <w:spacing w:before="240"/>
    </w:pPr>
    <w:rPr>
      <w:b/>
      <w:sz w:val="24"/>
    </w:rPr>
  </w:style>
  <w:style w:type="paragraph" w:customStyle="1" w:styleId="remark">
    <w:name w:val="remark"/>
    <w:basedOn w:val="Normal"/>
    <w:pPr>
      <w:ind w:left="-720"/>
    </w:pPr>
    <w:rPr>
      <w:color w:val="993300"/>
      <w:szCs w:val="20"/>
    </w:rPr>
  </w:style>
  <w:style w:type="paragraph" w:customStyle="1" w:styleId="Address">
    <w:name w:val="Address"/>
    <w:basedOn w:val="Normal"/>
    <w:rPr>
      <w:i/>
    </w:rPr>
  </w:style>
  <w:style w:type="paragraph" w:customStyle="1" w:styleId="Editor">
    <w:name w:val="Editor"/>
    <w:basedOn w:val="Normal"/>
    <w:next w:val="AbstractTitle"/>
    <w:pPr>
      <w:spacing w:before="440"/>
    </w:pPr>
  </w:style>
  <w:style w:type="paragraph" w:customStyle="1" w:styleId="AbstractTitle">
    <w:name w:val="Abstract Title"/>
    <w:basedOn w:val="Normal"/>
    <w:next w:val="Abstract"/>
    <w:pPr>
      <w:spacing w:before="240"/>
      <w:jc w:val="center"/>
    </w:pPr>
    <w:rPr>
      <w:b/>
    </w:rPr>
  </w:style>
  <w:style w:type="paragraph" w:customStyle="1" w:styleId="Abstract">
    <w:name w:val="Abstract"/>
    <w:basedOn w:val="Normal"/>
    <w:qFormat/>
    <w:pPr>
      <w:ind w:left="360" w:right="360"/>
    </w:pPr>
  </w:style>
  <w:style w:type="paragraph" w:customStyle="1" w:styleId="BodyUndented">
    <w:name w:val="Body Undented"/>
    <w:basedOn w:val="Normal"/>
    <w:next w:val="BodyIndented"/>
    <w:pPr>
      <w:tabs>
        <w:tab w:val="left" w:pos="360"/>
      </w:tabs>
    </w:pPr>
  </w:style>
  <w:style w:type="paragraph" w:customStyle="1" w:styleId="BodyIndented">
    <w:name w:val="Body Indented"/>
    <w:basedOn w:val="Normal"/>
    <w:pPr>
      <w:ind w:firstLine="360"/>
    </w:pPr>
  </w:style>
  <w:style w:type="paragraph" w:styleId="Header">
    <w:name w:val="header"/>
    <w:basedOn w:val="Normal"/>
    <w:link w:val="HeaderChar"/>
    <w:semiHidden/>
    <w:pPr>
      <w:tabs>
        <w:tab w:val="center" w:pos="4320"/>
        <w:tab w:val="right" w:pos="8640"/>
      </w:tabs>
    </w:pPr>
  </w:style>
  <w:style w:type="character" w:customStyle="1" w:styleId="EmailFont">
    <w:name w:val="EmailFont"/>
    <w:basedOn w:val="DefaultParagraphFont"/>
    <w:rPr>
      <w:smallCaps/>
      <w:sz w:val="20"/>
    </w:rPr>
  </w:style>
  <w:style w:type="paragraph" w:styleId="Footer">
    <w:name w:val="footer"/>
    <w:basedOn w:val="Normal"/>
    <w:semiHidden/>
    <w:pPr>
      <w:tabs>
        <w:tab w:val="center" w:pos="4320"/>
        <w:tab w:val="right" w:pos="8640"/>
      </w:tabs>
    </w:pPr>
  </w:style>
  <w:style w:type="paragraph" w:customStyle="1" w:styleId="HeaderEvenAuthors">
    <w:name w:val="HeaderEvenAuthors"/>
    <w:basedOn w:val="Header"/>
    <w:pPr>
      <w:jc w:val="center"/>
    </w:pPr>
    <w:rPr>
      <w:smallCaps/>
    </w:rPr>
  </w:style>
  <w:style w:type="paragraph" w:styleId="DocumentMap">
    <w:name w:val="Document Map"/>
    <w:basedOn w:val="Normal"/>
    <w:semiHidden/>
    <w:pPr>
      <w:shd w:val="clear" w:color="auto" w:fill="000080"/>
    </w:pPr>
    <w:rPr>
      <w:rFonts w:ascii="Tahoma" w:hAnsi="Tahoma" w:cs="Tahoma"/>
    </w:rPr>
  </w:style>
  <w:style w:type="paragraph" w:customStyle="1" w:styleId="HeaderOddTitle">
    <w:name w:val="HeaderOddTitle"/>
    <w:basedOn w:val="Header"/>
    <w:pPr>
      <w:jc w:val="center"/>
    </w:pPr>
    <w:rPr>
      <w:smallCaps/>
    </w:rPr>
  </w:style>
  <w:style w:type="paragraph" w:customStyle="1" w:styleId="HeadingUnnumbered">
    <w:name w:val="Heading Unnumbered"/>
    <w:basedOn w:val="Heading1"/>
    <w:next w:val="BodyUndented"/>
    <w:pPr>
      <w:numPr>
        <w:numId w:val="0"/>
      </w:numPr>
      <w:spacing w:before="440"/>
    </w:pPr>
  </w:style>
  <w:style w:type="paragraph" w:customStyle="1" w:styleId="Reference">
    <w:name w:val="Reference"/>
    <w:basedOn w:val="Normal"/>
    <w:pPr>
      <w:ind w:left="288" w:hanging="288"/>
    </w:pPr>
  </w:style>
  <w:style w:type="paragraph" w:customStyle="1" w:styleId="Appendix">
    <w:name w:val="Appendix"/>
    <w:basedOn w:val="Normal"/>
    <w:next w:val="BodyUndented"/>
    <w:pPr>
      <w:numPr>
        <w:numId w:val="3"/>
      </w:numPr>
      <w:spacing w:before="240" w:after="60"/>
      <w:outlineLvl w:val="0"/>
    </w:pPr>
    <w:rPr>
      <w:b/>
      <w:bCs/>
      <w:sz w:val="24"/>
    </w:rPr>
  </w:style>
  <w:style w:type="paragraph" w:styleId="Caption">
    <w:name w:val="caption"/>
    <w:basedOn w:val="Normal"/>
    <w:next w:val="Normal"/>
    <w:qFormat/>
    <w:rsid w:val="003E619D"/>
    <w:pPr>
      <w:spacing w:before="240"/>
      <w:ind w:right="360"/>
    </w:pPr>
    <w:rPr>
      <w:sz w:val="18"/>
      <w:szCs w:val="18"/>
      <w:lang w:val="lt-LT"/>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customStyle="1" w:styleId="Code">
    <w:name w:val="Code"/>
    <w:basedOn w:val="BodyIndented"/>
    <w:pPr>
      <w:ind w:left="1080" w:hanging="360"/>
      <w:jc w:val="left"/>
    </w:pPr>
    <w:rPr>
      <w:rFonts w:ascii="Courier New" w:hAnsi="Courier New" w:cs="Courier New"/>
    </w:rPr>
  </w:style>
  <w:style w:type="character" w:styleId="Hyperlink">
    <w:name w:val="Hyperlink"/>
    <w:basedOn w:val="DefaultParagraphFont"/>
    <w:semiHidden/>
    <w:rPr>
      <w:color w:val="0000FF"/>
      <w:u w:val="single"/>
    </w:rPr>
  </w:style>
  <w:style w:type="paragraph" w:customStyle="1" w:styleId="AppendixL2">
    <w:name w:val="Appendix L2"/>
    <w:basedOn w:val="Appendix"/>
    <w:pPr>
      <w:numPr>
        <w:ilvl w:val="1"/>
      </w:numPr>
    </w:pPr>
  </w:style>
  <w:style w:type="character" w:customStyle="1" w:styleId="HeaderChar">
    <w:name w:val="Header Char"/>
    <w:link w:val="Header"/>
    <w:semiHidden/>
    <w:rsid w:val="001D5DB1"/>
    <w:rPr>
      <w:szCs w:val="24"/>
      <w:lang w:val="en-US" w:eastAsia="en-US"/>
    </w:rPr>
  </w:style>
  <w:style w:type="table" w:styleId="TableGrid">
    <w:name w:val="Table Grid"/>
    <w:basedOn w:val="TableNormal"/>
    <w:rsid w:val="001D5DB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B5743D"/>
    <w:pPr>
      <w:spacing w:after="240"/>
      <w:ind w:firstLine="397"/>
      <w:contextualSpacing/>
      <w:jc w:val="center"/>
    </w:pPr>
    <w:rPr>
      <w:b/>
      <w:sz w:val="24"/>
      <w:szCs w:val="22"/>
      <w:lang w:val="lt-LT" w:eastAsia="en-GB"/>
    </w:rPr>
  </w:style>
  <w:style w:type="paragraph" w:customStyle="1" w:styleId="Keywords">
    <w:name w:val="Keywords"/>
    <w:basedOn w:val="Normal"/>
    <w:next w:val="Normal"/>
    <w:qFormat/>
    <w:rsid w:val="00DF2F64"/>
    <w:pPr>
      <w:spacing w:before="240" w:after="360"/>
      <w:ind w:left="567" w:right="567" w:firstLine="397"/>
    </w:pPr>
    <w:rPr>
      <w:sz w:val="18"/>
      <w:szCs w:val="18"/>
      <w:lang w:val="lt-LT" w:eastAsia="en-GB"/>
    </w:rPr>
  </w:style>
  <w:style w:type="paragraph" w:customStyle="1" w:styleId="Authoraddress">
    <w:name w:val="Author address"/>
    <w:basedOn w:val="Normal"/>
    <w:qFormat/>
    <w:rsid w:val="00DF2F64"/>
    <w:pPr>
      <w:spacing w:after="0"/>
      <w:ind w:firstLine="397"/>
      <w:jc w:val="center"/>
    </w:pPr>
    <w:rPr>
      <w:i/>
      <w:lang w:val="lt-LT" w:eastAsia="en-GB"/>
    </w:rPr>
  </w:style>
  <w:style w:type="paragraph" w:customStyle="1" w:styleId="Authoremail">
    <w:name w:val="Author email"/>
    <w:basedOn w:val="Normal"/>
    <w:qFormat/>
    <w:rsid w:val="00DF2F64"/>
    <w:pPr>
      <w:spacing w:before="120" w:after="360"/>
      <w:ind w:firstLine="397"/>
      <w:jc w:val="center"/>
    </w:pPr>
    <w:rPr>
      <w:i/>
      <w:lang w:val="lt-LT" w:eastAsia="en-GB"/>
    </w:rPr>
  </w:style>
  <w:style w:type="paragraph" w:customStyle="1" w:styleId="Figurecaption">
    <w:name w:val="Figure caption"/>
    <w:basedOn w:val="Normal"/>
    <w:next w:val="Normal"/>
    <w:qFormat/>
    <w:rsid w:val="00B15168"/>
    <w:pPr>
      <w:spacing w:before="120" w:after="360"/>
      <w:contextualSpacing/>
      <w:jc w:val="center"/>
    </w:pPr>
    <w:rPr>
      <w:sz w:val="18"/>
      <w:szCs w:val="18"/>
      <w:lang w:val="lt-LT" w:eastAsia="en-GB"/>
    </w:rPr>
  </w:style>
  <w:style w:type="paragraph" w:styleId="BalloonText">
    <w:name w:val="Balloon Text"/>
    <w:basedOn w:val="Normal"/>
    <w:link w:val="BalloonTextChar"/>
    <w:uiPriority w:val="99"/>
    <w:semiHidden/>
    <w:unhideWhenUsed/>
    <w:rsid w:val="00C249B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9B0"/>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C249B0"/>
    <w:rPr>
      <w:sz w:val="18"/>
      <w:szCs w:val="18"/>
    </w:rPr>
  </w:style>
  <w:style w:type="paragraph" w:styleId="CommentText">
    <w:name w:val="annotation text"/>
    <w:basedOn w:val="Normal"/>
    <w:link w:val="CommentTextChar"/>
    <w:uiPriority w:val="99"/>
    <w:semiHidden/>
    <w:unhideWhenUsed/>
    <w:rsid w:val="00C249B0"/>
    <w:rPr>
      <w:sz w:val="24"/>
    </w:rPr>
  </w:style>
  <w:style w:type="character" w:customStyle="1" w:styleId="CommentTextChar">
    <w:name w:val="Comment Text Char"/>
    <w:basedOn w:val="DefaultParagraphFont"/>
    <w:link w:val="CommentText"/>
    <w:uiPriority w:val="99"/>
    <w:semiHidden/>
    <w:rsid w:val="00C249B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249B0"/>
    <w:rPr>
      <w:b/>
      <w:bCs/>
      <w:sz w:val="20"/>
      <w:szCs w:val="20"/>
    </w:rPr>
  </w:style>
  <w:style w:type="character" w:customStyle="1" w:styleId="CommentSubjectChar">
    <w:name w:val="Comment Subject Char"/>
    <w:basedOn w:val="CommentTextChar"/>
    <w:link w:val="CommentSubject"/>
    <w:uiPriority w:val="99"/>
    <w:semiHidden/>
    <w:rsid w:val="00C249B0"/>
    <w:rPr>
      <w:b/>
      <w:bCs/>
      <w:sz w:val="24"/>
      <w:szCs w:val="24"/>
      <w:lang w:val="en-US" w:eastAsia="en-US"/>
    </w:rPr>
  </w:style>
  <w:style w:type="character" w:customStyle="1" w:styleId="MTEquationSection">
    <w:name w:val="MTEquationSection"/>
    <w:basedOn w:val="DefaultParagraphFont"/>
    <w:rsid w:val="00C249B0"/>
    <w:rPr>
      <w:vanish/>
      <w:color w:val="FF0000"/>
    </w:rPr>
  </w:style>
  <w:style w:type="paragraph" w:customStyle="1" w:styleId="MTDisplayEquation">
    <w:name w:val="MTDisplayEquation"/>
    <w:basedOn w:val="Normal"/>
    <w:next w:val="Normal"/>
    <w:rsid w:val="00C249B0"/>
    <w:pPr>
      <w:tabs>
        <w:tab w:val="center" w:pos="4540"/>
        <w:tab w:val="right" w:pos="9080"/>
      </w:tabs>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2.wmf"/><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tos\COST%20TU1406\05.%20Meetings\2016-03-30%20-%20Belgrade%20(WG)\Papers\Template\word-template%20-%20C&#243;pi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7CAE-F643-4625-AB1B-6877360D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 Cópia</Template>
  <TotalTime>20</TotalTime>
  <Pages>1</Pages>
  <Words>1506</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dc:creator>
  <cp:keywords/>
  <dc:description/>
  <cp:lastModifiedBy>Ana Mandic Ivankovic</cp:lastModifiedBy>
  <cp:revision>4</cp:revision>
  <cp:lastPrinted>1900-12-31T23:00:00Z</cp:lastPrinted>
  <dcterms:created xsi:type="dcterms:W3CDTF">2016-06-15T11:42:00Z</dcterms:created>
  <dcterms:modified xsi:type="dcterms:W3CDTF">2016-06-15T12:01:00Z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MacEqns">
    <vt:bool>true</vt:bool>
  </property>
  <property fmtid="{D5CDD505-2E9C-101B-9397-08002B2CF9AE}" pid="4" name="MTEquationNumber2">
    <vt:lpwstr>(#E1)</vt:lpwstr>
  </property>
</Properties>
</file>